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36DF" w14:textId="77777777" w:rsidR="00FE067E" w:rsidRPr="005A15C4" w:rsidRDefault="00CD36CF" w:rsidP="002010BF">
      <w:pPr>
        <w:pStyle w:val="TitlePageOrigin"/>
        <w:rPr>
          <w:color w:val="auto"/>
        </w:rPr>
      </w:pPr>
      <w:r w:rsidRPr="005A15C4">
        <w:rPr>
          <w:color w:val="auto"/>
        </w:rPr>
        <w:t>WEST virginia legislature</w:t>
      </w:r>
    </w:p>
    <w:p w14:paraId="3193CACD" w14:textId="67CCA5FE" w:rsidR="00CD36CF" w:rsidRPr="005A15C4" w:rsidRDefault="00CD36CF" w:rsidP="002010BF">
      <w:pPr>
        <w:pStyle w:val="TitlePageSession"/>
        <w:rPr>
          <w:color w:val="auto"/>
        </w:rPr>
      </w:pPr>
      <w:r w:rsidRPr="005A15C4">
        <w:rPr>
          <w:color w:val="auto"/>
        </w:rPr>
        <w:t>20</w:t>
      </w:r>
      <w:r w:rsidR="00081D6D" w:rsidRPr="005A15C4">
        <w:rPr>
          <w:color w:val="auto"/>
        </w:rPr>
        <w:t>2</w:t>
      </w:r>
      <w:r w:rsidR="00FF2F81" w:rsidRPr="005A15C4">
        <w:rPr>
          <w:color w:val="auto"/>
        </w:rPr>
        <w:t>4</w:t>
      </w:r>
      <w:r w:rsidRPr="005A15C4">
        <w:rPr>
          <w:color w:val="auto"/>
        </w:rPr>
        <w:t xml:space="preserve"> regular session</w:t>
      </w:r>
    </w:p>
    <w:p w14:paraId="2DC7D523" w14:textId="5280EC50" w:rsidR="00AC3B58" w:rsidRPr="005A15C4" w:rsidRDefault="00966027" w:rsidP="004808F3">
      <w:pPr>
        <w:pStyle w:val="TitlePageBillPrefix"/>
        <w:rPr>
          <w:color w:val="auto"/>
        </w:rPr>
      </w:pPr>
      <w:sdt>
        <w:sdtPr>
          <w:rPr>
            <w:color w:val="auto"/>
          </w:rPr>
          <w:tag w:val="IntroDate"/>
          <w:id w:val="-1236936958"/>
          <w:placeholder>
            <w:docPart w:val="32098C55C0AB446BAE135112D7924C8E"/>
          </w:placeholder>
          <w:text/>
        </w:sdtPr>
        <w:sdtEndPr/>
        <w:sdtContent>
          <w:r w:rsidR="004808F3" w:rsidRPr="005A15C4">
            <w:rPr>
              <w:color w:val="auto"/>
            </w:rPr>
            <w:t>Introduced</w:t>
          </w:r>
        </w:sdtContent>
      </w:sdt>
    </w:p>
    <w:p w14:paraId="664868C5" w14:textId="0AC58369" w:rsidR="00CD36CF" w:rsidRPr="005A15C4" w:rsidRDefault="00966027" w:rsidP="002010BF">
      <w:pPr>
        <w:pStyle w:val="BillNumber"/>
        <w:rPr>
          <w:color w:val="auto"/>
        </w:rPr>
      </w:pPr>
      <w:sdt>
        <w:sdtPr>
          <w:rPr>
            <w:color w:val="auto"/>
          </w:rPr>
          <w:tag w:val="Chamber"/>
          <w:id w:val="893011969"/>
          <w:lock w:val="sdtLocked"/>
          <w:placeholder>
            <w:docPart w:val="5733010C9907421EB18B50283E72CD5F"/>
          </w:placeholder>
          <w:dropDownList>
            <w:listItem w:displayText="House" w:value="House"/>
            <w:listItem w:displayText="Senate" w:value="Senate"/>
          </w:dropDownList>
        </w:sdtPr>
        <w:sdtEndPr/>
        <w:sdtContent>
          <w:r w:rsidR="004808F3" w:rsidRPr="005A15C4">
            <w:rPr>
              <w:color w:val="auto"/>
            </w:rPr>
            <w:t>Senate</w:t>
          </w:r>
        </w:sdtContent>
      </w:sdt>
      <w:r w:rsidR="00303684" w:rsidRPr="005A15C4">
        <w:rPr>
          <w:color w:val="auto"/>
        </w:rPr>
        <w:t xml:space="preserve"> </w:t>
      </w:r>
      <w:r w:rsidR="00CD36CF" w:rsidRPr="005A15C4">
        <w:rPr>
          <w:color w:val="auto"/>
        </w:rPr>
        <w:t xml:space="preserve">Bill </w:t>
      </w:r>
      <w:sdt>
        <w:sdtPr>
          <w:rPr>
            <w:color w:val="auto"/>
          </w:rPr>
          <w:tag w:val="BNum"/>
          <w:id w:val="1645317809"/>
          <w:lock w:val="sdtLocked"/>
          <w:placeholder>
            <w:docPart w:val="921BF930DAE74D999FC05DCA521A2185"/>
          </w:placeholder>
          <w:text/>
        </w:sdtPr>
        <w:sdtEndPr/>
        <w:sdtContent>
          <w:r w:rsidR="00BD0717">
            <w:rPr>
              <w:color w:val="auto"/>
            </w:rPr>
            <w:t>453</w:t>
          </w:r>
        </w:sdtContent>
      </w:sdt>
    </w:p>
    <w:p w14:paraId="02E82B3B" w14:textId="617B0949" w:rsidR="00CD36CF" w:rsidRPr="005A15C4" w:rsidRDefault="00CD36CF" w:rsidP="002010BF">
      <w:pPr>
        <w:pStyle w:val="Sponsors"/>
        <w:rPr>
          <w:color w:val="auto"/>
        </w:rPr>
      </w:pPr>
      <w:r w:rsidRPr="005A15C4">
        <w:rPr>
          <w:color w:val="auto"/>
        </w:rPr>
        <w:t xml:space="preserve">By </w:t>
      </w:r>
      <w:sdt>
        <w:sdtPr>
          <w:rPr>
            <w:color w:val="auto"/>
          </w:rPr>
          <w:tag w:val="Sponsors"/>
          <w:id w:val="1589585889"/>
          <w:placeholder>
            <w:docPart w:val="D8CA79B7E5FF44E2AF39297B34E1F861"/>
          </w:placeholder>
          <w:text w:multiLine="1"/>
        </w:sdtPr>
        <w:sdtEndPr/>
        <w:sdtContent>
          <w:r w:rsidR="004808F3" w:rsidRPr="005A15C4">
            <w:rPr>
              <w:color w:val="auto"/>
            </w:rPr>
            <w:t>Senator</w:t>
          </w:r>
          <w:r w:rsidR="00907E37">
            <w:rPr>
              <w:color w:val="auto"/>
            </w:rPr>
            <w:t>s</w:t>
          </w:r>
          <w:r w:rsidR="00EE08CA" w:rsidRPr="005A15C4">
            <w:rPr>
              <w:color w:val="auto"/>
            </w:rPr>
            <w:t xml:space="preserve"> </w:t>
          </w:r>
          <w:r w:rsidR="00FF2F81" w:rsidRPr="005A15C4">
            <w:rPr>
              <w:color w:val="auto"/>
            </w:rPr>
            <w:t>Tarr</w:t>
          </w:r>
          <w:r w:rsidR="00907E37">
            <w:rPr>
              <w:color w:val="auto"/>
            </w:rPr>
            <w:t>, Woodrum, Grady, Rucker, Stuart</w:t>
          </w:r>
        </w:sdtContent>
      </w:sdt>
      <w:r w:rsidR="00461D83">
        <w:rPr>
          <w:color w:val="auto"/>
        </w:rPr>
        <w:t>, Maroney</w:t>
      </w:r>
      <w:r w:rsidR="001C1387">
        <w:rPr>
          <w:color w:val="auto"/>
        </w:rPr>
        <w:t>, Roberts,</w:t>
      </w:r>
      <w:r w:rsidR="00966027">
        <w:rPr>
          <w:color w:val="auto"/>
        </w:rPr>
        <w:t xml:space="preserve"> </w:t>
      </w:r>
      <w:r w:rsidR="001C1387">
        <w:rPr>
          <w:color w:val="auto"/>
        </w:rPr>
        <w:t>Deeds</w:t>
      </w:r>
      <w:r w:rsidR="00966027">
        <w:rPr>
          <w:color w:val="auto"/>
        </w:rPr>
        <w:t>, and Phillips</w:t>
      </w:r>
    </w:p>
    <w:p w14:paraId="7B37B2B1" w14:textId="4B657AC3" w:rsidR="00D47A26" w:rsidRPr="005A15C4" w:rsidRDefault="00CD36CF" w:rsidP="002010BF">
      <w:pPr>
        <w:pStyle w:val="References"/>
        <w:rPr>
          <w:color w:val="auto"/>
        </w:rPr>
        <w:sectPr w:rsidR="00D47A26" w:rsidRPr="005A15C4" w:rsidSect="00460B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15C4">
        <w:rPr>
          <w:color w:val="auto"/>
        </w:rPr>
        <w:t>[</w:t>
      </w:r>
      <w:sdt>
        <w:sdtPr>
          <w:rPr>
            <w:color w:val="auto"/>
          </w:rPr>
          <w:tag w:val="References"/>
          <w:id w:val="-1043047873"/>
          <w:placeholder>
            <w:docPart w:val="40D60AB5BD094BC49AE74ADF988EA743"/>
          </w:placeholder>
          <w:text w:multiLine="1"/>
        </w:sdtPr>
        <w:sdtEndPr/>
        <w:sdtContent>
          <w:r w:rsidR="004808F3" w:rsidRPr="005A15C4">
            <w:rPr>
              <w:color w:val="auto"/>
            </w:rPr>
            <w:t>Introduced</w:t>
          </w:r>
          <w:r w:rsidR="00BD0717">
            <w:rPr>
              <w:color w:val="auto"/>
            </w:rPr>
            <w:t xml:space="preserve"> January 15, 2024</w:t>
          </w:r>
          <w:r w:rsidR="004808F3" w:rsidRPr="005A15C4">
            <w:rPr>
              <w:color w:val="auto"/>
            </w:rPr>
            <w:t>; referred</w:t>
          </w:r>
          <w:r w:rsidR="004808F3" w:rsidRPr="005A15C4">
            <w:rPr>
              <w:color w:val="auto"/>
            </w:rPr>
            <w:br/>
            <w:t>to the Committee on</w:t>
          </w:r>
          <w:r w:rsidR="00AE60C1">
            <w:rPr>
              <w:color w:val="auto"/>
            </w:rPr>
            <w:t xml:space="preserve"> Health and Human Resources</w:t>
          </w:r>
        </w:sdtContent>
      </w:sdt>
      <w:r w:rsidRPr="005A15C4">
        <w:rPr>
          <w:color w:val="auto"/>
        </w:rPr>
        <w:t>]</w:t>
      </w:r>
    </w:p>
    <w:p w14:paraId="69D25DF4" w14:textId="00AB5880" w:rsidR="00303684" w:rsidRPr="005A15C4" w:rsidRDefault="0000526A" w:rsidP="00D47A26">
      <w:pPr>
        <w:pStyle w:val="TitleSection"/>
        <w:rPr>
          <w:color w:val="auto"/>
        </w:rPr>
      </w:pPr>
      <w:r w:rsidRPr="005A15C4">
        <w:rPr>
          <w:color w:val="auto"/>
        </w:rPr>
        <w:lastRenderedPageBreak/>
        <w:t>A BILL</w:t>
      </w:r>
      <w:r w:rsidR="00824BC7" w:rsidRPr="005A15C4">
        <w:rPr>
          <w:color w:val="auto"/>
        </w:rPr>
        <w:t xml:space="preserve"> to amend </w:t>
      </w:r>
      <w:r w:rsidR="00FF2F81" w:rsidRPr="005A15C4">
        <w:rPr>
          <w:color w:val="auto"/>
        </w:rPr>
        <w:t>and reenact §</w:t>
      </w:r>
      <w:r w:rsidR="00215A33" w:rsidRPr="005A15C4">
        <w:rPr>
          <w:color w:val="auto"/>
        </w:rPr>
        <w:t>5-16-9</w:t>
      </w:r>
      <w:r w:rsidR="00FF2F81" w:rsidRPr="005A15C4">
        <w:rPr>
          <w:color w:val="auto"/>
        </w:rPr>
        <w:t xml:space="preserve"> of </w:t>
      </w:r>
      <w:r w:rsidR="00824BC7" w:rsidRPr="005A15C4">
        <w:rPr>
          <w:color w:val="auto"/>
        </w:rPr>
        <w:t>the Code of West Virginia, 1931, as amended</w:t>
      </w:r>
      <w:r w:rsidR="0001075C" w:rsidRPr="005A15C4">
        <w:rPr>
          <w:color w:val="auto"/>
        </w:rPr>
        <w:t xml:space="preserve">, </w:t>
      </w:r>
      <w:r w:rsidR="00824BC7" w:rsidRPr="005A15C4">
        <w:rPr>
          <w:color w:val="auto"/>
        </w:rPr>
        <w:t xml:space="preserve">relating </w:t>
      </w:r>
      <w:r w:rsidR="00FF2F81" w:rsidRPr="005A15C4">
        <w:rPr>
          <w:color w:val="auto"/>
        </w:rPr>
        <w:t>to requiring any pharmacy benefit manager</w:t>
      </w:r>
      <w:r w:rsidR="007E58DA">
        <w:rPr>
          <w:color w:val="auto"/>
        </w:rPr>
        <w:t xml:space="preserve"> </w:t>
      </w:r>
      <w:r w:rsidR="00FF2F81" w:rsidRPr="005A15C4">
        <w:rPr>
          <w:color w:val="auto"/>
        </w:rPr>
        <w:t xml:space="preserve">who contracts with </w:t>
      </w:r>
      <w:r w:rsidR="007E58DA">
        <w:rPr>
          <w:color w:val="auto"/>
        </w:rPr>
        <w:t>the Public Employees Insurance Agency</w:t>
      </w:r>
      <w:r w:rsidR="00FF2F81" w:rsidRPr="005A15C4">
        <w:rPr>
          <w:color w:val="auto"/>
        </w:rPr>
        <w:t xml:space="preserve"> to be entirely transparent in providing its full data around pricing and payments for drugs and to pharmacies.</w:t>
      </w:r>
    </w:p>
    <w:p w14:paraId="6731D787" w14:textId="6BD57AA5" w:rsidR="00C33014" w:rsidRPr="005A15C4" w:rsidRDefault="00303684" w:rsidP="00FF2F81">
      <w:pPr>
        <w:pStyle w:val="EnactingClause"/>
        <w:rPr>
          <w:color w:val="auto"/>
        </w:rPr>
      </w:pPr>
      <w:r w:rsidRPr="005A15C4">
        <w:rPr>
          <w:color w:val="auto"/>
        </w:rPr>
        <w:t>Be it enacted by the Legislature of West Virginia:</w:t>
      </w:r>
      <w:r w:rsidR="00FF2F81" w:rsidRPr="005A15C4">
        <w:rPr>
          <w:color w:val="auto"/>
        </w:rPr>
        <w:t xml:space="preserve"> </w:t>
      </w:r>
    </w:p>
    <w:p w14:paraId="22FE6A77" w14:textId="77777777" w:rsidR="00215A33" w:rsidRPr="005A15C4" w:rsidRDefault="00215A33" w:rsidP="004808F3">
      <w:pPr>
        <w:pStyle w:val="Note"/>
        <w:rPr>
          <w:color w:val="auto"/>
        </w:rPr>
        <w:sectPr w:rsidR="00215A33" w:rsidRPr="005A15C4" w:rsidSect="00215A3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1F8CEE0" w14:textId="77777777" w:rsidR="00833FF1" w:rsidRPr="005A15C4" w:rsidRDefault="00215A33" w:rsidP="00215A33">
      <w:pPr>
        <w:pStyle w:val="ArticleHeading"/>
        <w:rPr>
          <w:color w:val="auto"/>
        </w:rPr>
        <w:sectPr w:rsidR="00833FF1" w:rsidRPr="005A15C4" w:rsidSect="00215A33">
          <w:type w:val="continuous"/>
          <w:pgSz w:w="12240" w:h="15840" w:code="1"/>
          <w:pgMar w:top="1440" w:right="1440" w:bottom="1440" w:left="1440" w:header="720" w:footer="720" w:gutter="0"/>
          <w:lnNumType w:countBy="1" w:restart="newSection"/>
          <w:cols w:space="720"/>
          <w:titlePg/>
          <w:docGrid w:linePitch="360"/>
        </w:sectPr>
      </w:pPr>
      <w:r w:rsidRPr="005A15C4">
        <w:rPr>
          <w:color w:val="auto"/>
        </w:rPr>
        <w:t>ARTICLE 16. WEST VIRGINIA PUBLIC EMPLOYEES INSURANCE ACT.</w:t>
      </w:r>
    </w:p>
    <w:p w14:paraId="7B67886B" w14:textId="77777777" w:rsidR="00215A33" w:rsidRPr="005A15C4" w:rsidRDefault="00215A33" w:rsidP="0097046D">
      <w:pPr>
        <w:pStyle w:val="SectionHeading"/>
        <w:rPr>
          <w:color w:val="auto"/>
        </w:rPr>
        <w:sectPr w:rsidR="00215A33" w:rsidRPr="005A15C4" w:rsidSect="00DC7ED1">
          <w:type w:val="continuous"/>
          <w:pgSz w:w="12240" w:h="15840" w:code="1"/>
          <w:pgMar w:top="1440" w:right="1440" w:bottom="1440" w:left="1440" w:header="720" w:footer="720" w:gutter="0"/>
          <w:lnNumType w:countBy="1" w:restart="newSection"/>
          <w:cols w:space="720"/>
          <w:titlePg/>
          <w:docGrid w:linePitch="360"/>
        </w:sectPr>
      </w:pPr>
      <w:r w:rsidRPr="005A15C4">
        <w:rPr>
          <w:color w:val="auto"/>
        </w:rPr>
        <w:t>§5-16-9. Authorization to execute contracts.</w:t>
      </w:r>
    </w:p>
    <w:p w14:paraId="4DE96396" w14:textId="77777777" w:rsidR="00215A33" w:rsidRPr="005A15C4" w:rsidRDefault="00215A33" w:rsidP="0097046D">
      <w:pPr>
        <w:pStyle w:val="SectionBody"/>
        <w:rPr>
          <w:color w:val="auto"/>
        </w:rPr>
      </w:pPr>
      <w:r w:rsidRPr="005A15C4">
        <w:rPr>
          <w:color w:val="auto"/>
        </w:rPr>
        <w:t xml:space="preserve">(a) The director is given exclusive authorization to execute such contract or contracts as are necessary to carry out the provisions of this article. </w:t>
      </w:r>
    </w:p>
    <w:p w14:paraId="0D9E4EEE" w14:textId="77777777" w:rsidR="00215A33" w:rsidRPr="005A15C4" w:rsidRDefault="00215A33" w:rsidP="0097046D">
      <w:pPr>
        <w:pStyle w:val="SectionBody"/>
        <w:rPr>
          <w:color w:val="auto"/>
        </w:rPr>
      </w:pPr>
      <w:r w:rsidRPr="005A15C4">
        <w:rPr>
          <w:color w:val="auto"/>
        </w:rPr>
        <w:t xml:space="preserve">(b) The provisions of §5A-3-1 </w:t>
      </w:r>
      <w:r w:rsidRPr="005A15C4">
        <w:rPr>
          <w:i/>
          <w:iCs/>
          <w:color w:val="auto"/>
        </w:rPr>
        <w:t>et seq</w:t>
      </w:r>
      <w:r w:rsidRPr="005A15C4">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5A15C4">
        <w:rPr>
          <w:i/>
          <w:color w:val="auto"/>
        </w:rPr>
        <w:t>Provided</w:t>
      </w:r>
      <w:r w:rsidRPr="005A15C4">
        <w:rPr>
          <w:color w:val="auto"/>
        </w:rPr>
        <w:t xml:space="preserve">,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payment be made to any agent or agents when no actual services are rendered or performed. The director shall award the contract or contracts on a competitive basis. In awarding the contract </w:t>
      </w:r>
      <w:r w:rsidRPr="005A15C4">
        <w:rPr>
          <w:color w:val="auto"/>
        </w:rPr>
        <w:lastRenderedPageBreak/>
        <w:t>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0D46C759" w14:textId="77777777" w:rsidR="00215A33" w:rsidRPr="005A15C4" w:rsidRDefault="00215A33" w:rsidP="0097046D">
      <w:pPr>
        <w:pStyle w:val="SectionBody"/>
        <w:rPr>
          <w:color w:val="auto"/>
        </w:rPr>
      </w:pPr>
      <w:r w:rsidRPr="005A15C4">
        <w:rPr>
          <w:color w:val="auto"/>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6F5A4E5D" w14:textId="77777777" w:rsidR="00215A33" w:rsidRPr="005A15C4" w:rsidRDefault="00215A33" w:rsidP="0097046D">
      <w:pPr>
        <w:pStyle w:val="SectionBody"/>
        <w:rPr>
          <w:color w:val="auto"/>
        </w:rPr>
      </w:pPr>
      <w:r w:rsidRPr="005A15C4">
        <w:rPr>
          <w:color w:val="auto"/>
        </w:rPr>
        <w:t>(d)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767D25FD" w14:textId="77777777" w:rsidR="00215A33" w:rsidRPr="005A15C4" w:rsidRDefault="00215A33" w:rsidP="0097046D">
      <w:pPr>
        <w:pStyle w:val="SectionBody"/>
        <w:rPr>
          <w:color w:val="auto"/>
        </w:rPr>
      </w:pPr>
      <w:r w:rsidRPr="005A15C4">
        <w:rPr>
          <w:color w:val="auto"/>
        </w:rPr>
        <w:t>(e) The director may at the end of any contract period discontinue any contract or contracts it has executed with any carrier and replace the same with a contract or contracts with any other carrier or carriers meeting the requirements of this article.</w:t>
      </w:r>
    </w:p>
    <w:p w14:paraId="3A2763CE" w14:textId="3C96E09A" w:rsidR="00215A33" w:rsidRPr="005A15C4" w:rsidRDefault="00215A33" w:rsidP="0097046D">
      <w:pPr>
        <w:pStyle w:val="SectionBody"/>
        <w:rPr>
          <w:color w:val="auto"/>
        </w:rPr>
      </w:pPr>
      <w:r w:rsidRPr="005A15C4">
        <w:rPr>
          <w:color w:val="auto"/>
        </w:rPr>
        <w:t>(f) The director shall include language in all contracts for pharmacy benefits management, as defined by</w:t>
      </w:r>
      <w:bookmarkStart w:id="0" w:name="_Hlk691850"/>
      <w:r w:rsidRPr="005A15C4">
        <w:rPr>
          <w:color w:val="auto"/>
        </w:rPr>
        <w:t xml:space="preserve"> §</w:t>
      </w:r>
      <w:bookmarkEnd w:id="0"/>
      <w:r w:rsidRPr="005A15C4">
        <w:rPr>
          <w:color w:val="auto"/>
        </w:rPr>
        <w:t xml:space="preserve">33-51-3 of this code, requiring the pharmacy benefit manager to report </w:t>
      </w:r>
      <w:r w:rsidRPr="005A15C4">
        <w:rPr>
          <w:strike/>
          <w:color w:val="auto"/>
        </w:rPr>
        <w:t>quarterly</w:t>
      </w:r>
      <w:r w:rsidRPr="005A15C4">
        <w:rPr>
          <w:color w:val="auto"/>
        </w:rPr>
        <w:t xml:space="preserve"> </w:t>
      </w:r>
      <w:r w:rsidRPr="005A15C4">
        <w:rPr>
          <w:color w:val="auto"/>
          <w:u w:val="single"/>
        </w:rPr>
        <w:t>monthly</w:t>
      </w:r>
      <w:r w:rsidRPr="005A15C4">
        <w:rPr>
          <w:color w:val="auto"/>
        </w:rPr>
        <w:t xml:space="preserve"> to the agency the following:</w:t>
      </w:r>
    </w:p>
    <w:p w14:paraId="142CAA48" w14:textId="54B8ADF7" w:rsidR="00215A33" w:rsidRPr="005A15C4" w:rsidRDefault="00215A33" w:rsidP="0097046D">
      <w:pPr>
        <w:pStyle w:val="SectionBody"/>
        <w:rPr>
          <w:color w:val="auto"/>
        </w:rPr>
      </w:pPr>
      <w:bookmarkStart w:id="1" w:name="_Hlk62565144"/>
      <w:r w:rsidRPr="005A15C4">
        <w:rPr>
          <w:color w:val="auto"/>
        </w:rPr>
        <w:t xml:space="preserve">(1) The overall total amount charged to the agency for all claims processed by the pharmacy benefit manager during the </w:t>
      </w:r>
      <w:r w:rsidRPr="005A15C4">
        <w:rPr>
          <w:strike/>
          <w:color w:val="auto"/>
        </w:rPr>
        <w:t>quarter</w:t>
      </w:r>
      <w:r w:rsidRPr="005A15C4">
        <w:rPr>
          <w:color w:val="auto"/>
        </w:rPr>
        <w:t xml:space="preserve"> </w:t>
      </w:r>
      <w:r w:rsidRPr="005A15C4">
        <w:rPr>
          <w:color w:val="auto"/>
          <w:u w:val="single"/>
        </w:rPr>
        <w:t>month</w:t>
      </w:r>
      <w:r w:rsidRPr="005A15C4">
        <w:rPr>
          <w:color w:val="auto"/>
        </w:rPr>
        <w:t>;</w:t>
      </w:r>
    </w:p>
    <w:p w14:paraId="108D5AD6" w14:textId="5C016781" w:rsidR="00215A33" w:rsidRPr="005A15C4" w:rsidRDefault="00215A33" w:rsidP="0097046D">
      <w:pPr>
        <w:pStyle w:val="SectionBody"/>
        <w:rPr>
          <w:color w:val="auto"/>
        </w:rPr>
      </w:pPr>
      <w:r w:rsidRPr="005A15C4">
        <w:rPr>
          <w:color w:val="auto"/>
        </w:rPr>
        <w:t xml:space="preserve">(2) The overall total amount of reimbursements paid to pharmacy providers during the </w:t>
      </w:r>
      <w:r w:rsidRPr="005A15C4">
        <w:rPr>
          <w:strike/>
          <w:color w:val="auto"/>
        </w:rPr>
        <w:lastRenderedPageBreak/>
        <w:t>quarter</w:t>
      </w:r>
      <w:r w:rsidRPr="005A15C4">
        <w:rPr>
          <w:color w:val="auto"/>
        </w:rPr>
        <w:t xml:space="preserve"> </w:t>
      </w:r>
      <w:r w:rsidRPr="005A15C4">
        <w:rPr>
          <w:color w:val="auto"/>
          <w:u w:val="single"/>
        </w:rPr>
        <w:t>month</w:t>
      </w:r>
      <w:r w:rsidRPr="005A15C4">
        <w:rPr>
          <w:color w:val="auto"/>
        </w:rPr>
        <w:t>;</w:t>
      </w:r>
    </w:p>
    <w:p w14:paraId="19E26C95" w14:textId="0652D9F7" w:rsidR="00215A33" w:rsidRPr="005A15C4" w:rsidRDefault="00215A33" w:rsidP="0097046D">
      <w:pPr>
        <w:pStyle w:val="SectionBody"/>
        <w:rPr>
          <w:color w:val="auto"/>
        </w:rPr>
      </w:pPr>
      <w:r w:rsidRPr="005A15C4">
        <w:rPr>
          <w:color w:val="auto"/>
        </w:rPr>
        <w:t xml:space="preserve">(3) The overall total number of claims in which the pharmacy benefits manager reimbursed a pharmacy provider for </w:t>
      </w:r>
      <w:r w:rsidRPr="005A15C4">
        <w:rPr>
          <w:color w:val="auto"/>
          <w:u w:val="single"/>
        </w:rPr>
        <w:t>more or</w:t>
      </w:r>
      <w:r w:rsidRPr="005A15C4">
        <w:rPr>
          <w:color w:val="auto"/>
        </w:rPr>
        <w:t xml:space="preserve"> less than the amount charged to the agency for all claims processed by the pharmacy benefit manager during the </w:t>
      </w:r>
      <w:r w:rsidRPr="005A15C4">
        <w:rPr>
          <w:strike/>
          <w:color w:val="auto"/>
        </w:rPr>
        <w:t>quarter</w:t>
      </w:r>
      <w:r w:rsidRPr="005A15C4">
        <w:rPr>
          <w:color w:val="auto"/>
        </w:rPr>
        <w:t xml:space="preserve"> </w:t>
      </w:r>
      <w:r w:rsidRPr="005A15C4">
        <w:rPr>
          <w:color w:val="auto"/>
          <w:u w:val="single"/>
        </w:rPr>
        <w:t>month</w:t>
      </w:r>
      <w:r w:rsidRPr="005A15C4">
        <w:rPr>
          <w:color w:val="auto"/>
        </w:rPr>
        <w:t xml:space="preserve">; and </w:t>
      </w:r>
    </w:p>
    <w:bookmarkEnd w:id="1"/>
    <w:p w14:paraId="1E6C4362" w14:textId="77777777" w:rsidR="00215A33" w:rsidRPr="005A15C4" w:rsidRDefault="00215A33" w:rsidP="0097046D">
      <w:pPr>
        <w:pStyle w:val="SectionBody"/>
        <w:rPr>
          <w:color w:val="auto"/>
        </w:rPr>
      </w:pPr>
      <w:r w:rsidRPr="005A15C4">
        <w:rPr>
          <w:color w:val="auto"/>
        </w:rPr>
        <w:t>(4) For all pharmacy claims, the total amount paid to the pharmacy provider per claim, including, but not limited to, the following:</w:t>
      </w:r>
    </w:p>
    <w:p w14:paraId="3A61C35E" w14:textId="77777777" w:rsidR="00215A33" w:rsidRPr="005A15C4" w:rsidRDefault="00215A33" w:rsidP="0097046D">
      <w:pPr>
        <w:pStyle w:val="SectionBody"/>
        <w:rPr>
          <w:color w:val="auto"/>
        </w:rPr>
      </w:pPr>
      <w:r w:rsidRPr="005A15C4">
        <w:rPr>
          <w:color w:val="auto"/>
        </w:rPr>
        <w:t>(A) The cost of drug reimbursement;</w:t>
      </w:r>
    </w:p>
    <w:p w14:paraId="5390D2E6" w14:textId="77777777" w:rsidR="00215A33" w:rsidRPr="005A15C4" w:rsidRDefault="00215A33" w:rsidP="0097046D">
      <w:pPr>
        <w:pStyle w:val="SectionBody"/>
        <w:rPr>
          <w:color w:val="auto"/>
        </w:rPr>
      </w:pPr>
      <w:r w:rsidRPr="005A15C4">
        <w:rPr>
          <w:color w:val="auto"/>
        </w:rPr>
        <w:t>(B) Dispensing fees;</w:t>
      </w:r>
    </w:p>
    <w:p w14:paraId="75F7B504" w14:textId="77777777" w:rsidR="00215A33" w:rsidRPr="005A15C4" w:rsidRDefault="00215A33" w:rsidP="0097046D">
      <w:pPr>
        <w:pStyle w:val="SectionBody"/>
        <w:rPr>
          <w:color w:val="auto"/>
        </w:rPr>
      </w:pPr>
      <w:r w:rsidRPr="005A15C4">
        <w:rPr>
          <w:color w:val="auto"/>
        </w:rPr>
        <w:t xml:space="preserve">(C) Copayments; </w:t>
      </w:r>
      <w:r w:rsidRPr="005A15C4">
        <w:rPr>
          <w:strike/>
          <w:color w:val="auto"/>
        </w:rPr>
        <w:t>and</w:t>
      </w:r>
    </w:p>
    <w:p w14:paraId="3AE85722" w14:textId="04B7DDCE" w:rsidR="00215A33" w:rsidRPr="005A15C4" w:rsidRDefault="00215A33" w:rsidP="0097046D">
      <w:pPr>
        <w:pStyle w:val="SectionBody"/>
        <w:rPr>
          <w:color w:val="auto"/>
        </w:rPr>
      </w:pPr>
      <w:r w:rsidRPr="005A15C4">
        <w:rPr>
          <w:color w:val="auto"/>
        </w:rPr>
        <w:t>(D) The amount charged to the agency for each claim by the pharmacy benefit manager;</w:t>
      </w:r>
    </w:p>
    <w:p w14:paraId="70857719" w14:textId="77777777" w:rsidR="00215A33" w:rsidRPr="005A15C4" w:rsidRDefault="00215A33" w:rsidP="00215A33">
      <w:pPr>
        <w:pStyle w:val="SectionBody"/>
        <w:jc w:val="left"/>
        <w:rPr>
          <w:color w:val="auto"/>
          <w:u w:val="single"/>
        </w:rPr>
      </w:pPr>
      <w:r w:rsidRPr="005A15C4">
        <w:rPr>
          <w:color w:val="auto"/>
          <w:u w:val="single"/>
        </w:rPr>
        <w:t>(E) Date of Service;</w:t>
      </w:r>
    </w:p>
    <w:p w14:paraId="4C6352EF" w14:textId="77777777" w:rsidR="00215A33" w:rsidRPr="005A15C4" w:rsidRDefault="00215A33" w:rsidP="00215A33">
      <w:pPr>
        <w:pStyle w:val="SectionBody"/>
        <w:jc w:val="left"/>
        <w:rPr>
          <w:color w:val="auto"/>
          <w:u w:val="single"/>
        </w:rPr>
      </w:pPr>
      <w:r w:rsidRPr="005A15C4">
        <w:rPr>
          <w:color w:val="auto"/>
          <w:u w:val="single"/>
        </w:rPr>
        <w:t>(F) NDC-11;</w:t>
      </w:r>
    </w:p>
    <w:p w14:paraId="2859BFCD" w14:textId="77777777" w:rsidR="00215A33" w:rsidRPr="005A15C4" w:rsidRDefault="00215A33" w:rsidP="00215A33">
      <w:pPr>
        <w:pStyle w:val="SectionBody"/>
        <w:jc w:val="left"/>
        <w:rPr>
          <w:color w:val="auto"/>
          <w:u w:val="single"/>
        </w:rPr>
      </w:pPr>
      <w:r w:rsidRPr="005A15C4">
        <w:rPr>
          <w:color w:val="auto"/>
          <w:u w:val="single"/>
        </w:rPr>
        <w:t>(G) Drug Name;</w:t>
      </w:r>
    </w:p>
    <w:p w14:paraId="3E109118" w14:textId="77777777" w:rsidR="00215A33" w:rsidRPr="005A15C4" w:rsidRDefault="00215A33" w:rsidP="00215A33">
      <w:pPr>
        <w:pStyle w:val="SectionBody"/>
        <w:jc w:val="left"/>
        <w:rPr>
          <w:color w:val="auto"/>
          <w:u w:val="single"/>
        </w:rPr>
      </w:pPr>
      <w:r w:rsidRPr="005A15C4">
        <w:rPr>
          <w:color w:val="auto"/>
          <w:u w:val="single"/>
        </w:rPr>
        <w:t>(H) Drug Strength;</w:t>
      </w:r>
    </w:p>
    <w:p w14:paraId="1A9844F8" w14:textId="77777777" w:rsidR="00215A33" w:rsidRPr="005A15C4" w:rsidRDefault="00215A33" w:rsidP="00215A33">
      <w:pPr>
        <w:pStyle w:val="SectionBody"/>
        <w:jc w:val="left"/>
        <w:rPr>
          <w:color w:val="auto"/>
          <w:u w:val="single"/>
        </w:rPr>
      </w:pPr>
      <w:r w:rsidRPr="005A15C4">
        <w:rPr>
          <w:color w:val="auto"/>
          <w:u w:val="single"/>
        </w:rPr>
        <w:t>(I) Quantity;</w:t>
      </w:r>
    </w:p>
    <w:p w14:paraId="2A3B35C7" w14:textId="77777777" w:rsidR="00215A33" w:rsidRPr="005A15C4" w:rsidRDefault="00215A33" w:rsidP="00215A33">
      <w:pPr>
        <w:pStyle w:val="SectionBody"/>
        <w:jc w:val="left"/>
        <w:rPr>
          <w:color w:val="auto"/>
          <w:u w:val="single"/>
        </w:rPr>
      </w:pPr>
      <w:r w:rsidRPr="005A15C4">
        <w:rPr>
          <w:color w:val="auto"/>
          <w:u w:val="single"/>
        </w:rPr>
        <w:t>(J) Days of Therapy;</w:t>
      </w:r>
    </w:p>
    <w:p w14:paraId="4D067785" w14:textId="77777777" w:rsidR="00215A33" w:rsidRPr="005A15C4" w:rsidRDefault="00215A33" w:rsidP="00215A33">
      <w:pPr>
        <w:pStyle w:val="SectionBody"/>
        <w:jc w:val="left"/>
        <w:rPr>
          <w:color w:val="auto"/>
          <w:u w:val="single"/>
        </w:rPr>
      </w:pPr>
      <w:r w:rsidRPr="005A15C4">
        <w:rPr>
          <w:color w:val="auto"/>
          <w:u w:val="single"/>
        </w:rPr>
        <w:t>(K) Rx Count;</w:t>
      </w:r>
    </w:p>
    <w:p w14:paraId="03B77363" w14:textId="77777777" w:rsidR="00215A33" w:rsidRPr="005A15C4" w:rsidRDefault="00215A33" w:rsidP="00215A33">
      <w:pPr>
        <w:pStyle w:val="SectionBody"/>
        <w:jc w:val="left"/>
        <w:rPr>
          <w:color w:val="auto"/>
          <w:u w:val="single"/>
        </w:rPr>
      </w:pPr>
      <w:r w:rsidRPr="005A15C4">
        <w:rPr>
          <w:color w:val="auto"/>
          <w:u w:val="single"/>
        </w:rPr>
        <w:t>(L) Mail/Retail Code;</w:t>
      </w:r>
    </w:p>
    <w:p w14:paraId="0CB1B867" w14:textId="77777777" w:rsidR="00215A33" w:rsidRPr="005A15C4" w:rsidRDefault="00215A33" w:rsidP="00215A33">
      <w:pPr>
        <w:pStyle w:val="SectionBody"/>
        <w:jc w:val="left"/>
        <w:rPr>
          <w:color w:val="auto"/>
          <w:u w:val="single"/>
        </w:rPr>
      </w:pPr>
      <w:r w:rsidRPr="005A15C4">
        <w:rPr>
          <w:color w:val="auto"/>
          <w:u w:val="single"/>
        </w:rPr>
        <w:t>(M) Brand/Generic Indicator;</w:t>
      </w:r>
    </w:p>
    <w:p w14:paraId="63B92719" w14:textId="77777777" w:rsidR="00215A33" w:rsidRPr="005A15C4" w:rsidRDefault="00215A33" w:rsidP="00215A33">
      <w:pPr>
        <w:pStyle w:val="SectionBody"/>
        <w:jc w:val="left"/>
        <w:rPr>
          <w:color w:val="auto"/>
          <w:u w:val="single"/>
        </w:rPr>
      </w:pPr>
      <w:r w:rsidRPr="005A15C4">
        <w:rPr>
          <w:color w:val="auto"/>
          <w:u w:val="single"/>
        </w:rPr>
        <w:t>(N) Specialty Drug Indicator;</w:t>
      </w:r>
    </w:p>
    <w:p w14:paraId="794F3CBB" w14:textId="77777777" w:rsidR="00215A33" w:rsidRPr="005A15C4" w:rsidRDefault="00215A33" w:rsidP="00215A33">
      <w:pPr>
        <w:pStyle w:val="SectionBody"/>
        <w:jc w:val="left"/>
        <w:rPr>
          <w:color w:val="auto"/>
          <w:u w:val="single"/>
        </w:rPr>
      </w:pPr>
      <w:r w:rsidRPr="005A15C4">
        <w:rPr>
          <w:color w:val="auto"/>
          <w:u w:val="single"/>
        </w:rPr>
        <w:t>(O) Compound Indicator;</w:t>
      </w:r>
    </w:p>
    <w:p w14:paraId="37184568" w14:textId="77777777" w:rsidR="00215A33" w:rsidRPr="005A15C4" w:rsidRDefault="00215A33" w:rsidP="00215A33">
      <w:pPr>
        <w:pStyle w:val="SectionBody"/>
        <w:jc w:val="left"/>
        <w:rPr>
          <w:color w:val="auto"/>
          <w:u w:val="single"/>
        </w:rPr>
      </w:pPr>
      <w:r w:rsidRPr="005A15C4">
        <w:rPr>
          <w:color w:val="auto"/>
          <w:u w:val="single"/>
        </w:rPr>
        <w:t>(P) Formulary Indicator;</w:t>
      </w:r>
    </w:p>
    <w:p w14:paraId="4FBECA96" w14:textId="77777777" w:rsidR="00215A33" w:rsidRPr="005A15C4" w:rsidRDefault="00215A33" w:rsidP="00215A33">
      <w:pPr>
        <w:pStyle w:val="SectionBody"/>
        <w:jc w:val="left"/>
        <w:rPr>
          <w:color w:val="auto"/>
          <w:u w:val="single"/>
        </w:rPr>
      </w:pPr>
      <w:r w:rsidRPr="005A15C4">
        <w:rPr>
          <w:color w:val="auto"/>
          <w:u w:val="single"/>
        </w:rPr>
        <w:t>(Q) Gross Cost;</w:t>
      </w:r>
    </w:p>
    <w:p w14:paraId="6FE9E87B" w14:textId="77777777" w:rsidR="00215A33" w:rsidRPr="005A15C4" w:rsidRDefault="00215A33" w:rsidP="00215A33">
      <w:pPr>
        <w:pStyle w:val="SectionBody"/>
        <w:jc w:val="left"/>
        <w:rPr>
          <w:color w:val="auto"/>
          <w:u w:val="single"/>
        </w:rPr>
      </w:pPr>
      <w:r w:rsidRPr="005A15C4">
        <w:rPr>
          <w:color w:val="auto"/>
          <w:u w:val="single"/>
        </w:rPr>
        <w:t>(R) Member Cost;</w:t>
      </w:r>
    </w:p>
    <w:p w14:paraId="1FF4094B" w14:textId="77777777" w:rsidR="00215A33" w:rsidRPr="005A15C4" w:rsidRDefault="00215A33" w:rsidP="00215A33">
      <w:pPr>
        <w:pStyle w:val="SectionBody"/>
        <w:jc w:val="left"/>
        <w:rPr>
          <w:color w:val="auto"/>
          <w:u w:val="single"/>
        </w:rPr>
      </w:pPr>
      <w:r w:rsidRPr="005A15C4">
        <w:rPr>
          <w:color w:val="auto"/>
          <w:u w:val="single"/>
        </w:rPr>
        <w:t>(S) Plan Cost;</w:t>
      </w:r>
    </w:p>
    <w:p w14:paraId="082212E8" w14:textId="77777777" w:rsidR="00215A33" w:rsidRPr="005A15C4" w:rsidRDefault="00215A33" w:rsidP="00215A33">
      <w:pPr>
        <w:pStyle w:val="SectionBody"/>
        <w:jc w:val="left"/>
        <w:rPr>
          <w:color w:val="auto"/>
          <w:u w:val="single"/>
        </w:rPr>
      </w:pPr>
      <w:r w:rsidRPr="005A15C4">
        <w:rPr>
          <w:color w:val="auto"/>
          <w:u w:val="single"/>
        </w:rPr>
        <w:t>(T) Dispense as Written;</w:t>
      </w:r>
    </w:p>
    <w:p w14:paraId="4DAA76C4" w14:textId="77777777" w:rsidR="00215A33" w:rsidRPr="005A15C4" w:rsidRDefault="00215A33" w:rsidP="00215A33">
      <w:pPr>
        <w:pStyle w:val="SectionBody"/>
        <w:jc w:val="left"/>
        <w:rPr>
          <w:color w:val="auto"/>
          <w:u w:val="single"/>
        </w:rPr>
      </w:pPr>
      <w:r w:rsidRPr="005A15C4">
        <w:rPr>
          <w:color w:val="auto"/>
          <w:u w:val="single"/>
        </w:rPr>
        <w:lastRenderedPageBreak/>
        <w:t>(U) Pharmacy NPI Number;</w:t>
      </w:r>
    </w:p>
    <w:p w14:paraId="4C685033" w14:textId="77777777" w:rsidR="00215A33" w:rsidRPr="005A15C4" w:rsidRDefault="00215A33" w:rsidP="00215A33">
      <w:pPr>
        <w:pStyle w:val="SectionBody"/>
        <w:jc w:val="left"/>
        <w:rPr>
          <w:color w:val="auto"/>
          <w:u w:val="single"/>
        </w:rPr>
      </w:pPr>
      <w:r w:rsidRPr="005A15C4">
        <w:rPr>
          <w:color w:val="auto"/>
          <w:u w:val="single"/>
        </w:rPr>
        <w:t>(V) Pharmacy Claim ID;</w:t>
      </w:r>
    </w:p>
    <w:p w14:paraId="404DFBD1" w14:textId="77777777" w:rsidR="00215A33" w:rsidRPr="005A15C4" w:rsidRDefault="00215A33" w:rsidP="00215A33">
      <w:pPr>
        <w:pStyle w:val="SectionBody"/>
        <w:jc w:val="left"/>
        <w:rPr>
          <w:color w:val="auto"/>
          <w:u w:val="single"/>
        </w:rPr>
      </w:pPr>
      <w:r w:rsidRPr="005A15C4">
        <w:rPr>
          <w:color w:val="auto"/>
          <w:u w:val="single"/>
        </w:rPr>
        <w:t>(W) Prescriber NPI Number;</w:t>
      </w:r>
    </w:p>
    <w:p w14:paraId="1C45FCD4" w14:textId="77777777" w:rsidR="00215A33" w:rsidRPr="005A15C4" w:rsidRDefault="00215A33" w:rsidP="00215A33">
      <w:pPr>
        <w:pStyle w:val="SectionBody"/>
        <w:jc w:val="left"/>
        <w:rPr>
          <w:color w:val="auto"/>
          <w:u w:val="single"/>
        </w:rPr>
      </w:pPr>
      <w:r w:rsidRPr="005A15C4">
        <w:rPr>
          <w:color w:val="auto"/>
          <w:u w:val="single"/>
        </w:rPr>
        <w:t>(X) Pharmacy Name; and</w:t>
      </w:r>
    </w:p>
    <w:p w14:paraId="30B02A96" w14:textId="0AED285C" w:rsidR="00215A33" w:rsidRPr="005A15C4" w:rsidRDefault="00215A33" w:rsidP="00215A33">
      <w:pPr>
        <w:pStyle w:val="SectionBody"/>
        <w:jc w:val="left"/>
        <w:rPr>
          <w:color w:val="auto"/>
        </w:rPr>
      </w:pPr>
      <w:r w:rsidRPr="005A15C4">
        <w:rPr>
          <w:color w:val="auto"/>
          <w:u w:val="single"/>
        </w:rPr>
        <w:t>(Y) Ingredient Cost.</w:t>
      </w:r>
    </w:p>
    <w:p w14:paraId="7E6396C7" w14:textId="02320FD4" w:rsidR="00215A33" w:rsidRPr="005A15C4" w:rsidRDefault="00215A33" w:rsidP="0097046D">
      <w:pPr>
        <w:pStyle w:val="SectionBody"/>
        <w:rPr>
          <w:color w:val="auto"/>
        </w:rPr>
      </w:pPr>
      <w:r w:rsidRPr="005A15C4">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w:t>
      </w:r>
      <w:r w:rsidRPr="005A15C4">
        <w:rPr>
          <w:strike/>
          <w:color w:val="auto"/>
        </w:rPr>
        <w:t>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§29B-1-4(a)(1) of this code</w:t>
      </w:r>
      <w:r w:rsidRPr="005A15C4">
        <w:rPr>
          <w:iCs/>
          <w:strike/>
          <w:color w:val="auto"/>
        </w:rPr>
        <w:t>.</w:t>
      </w:r>
      <w:r w:rsidRPr="005A15C4">
        <w:rPr>
          <w:strike/>
          <w:color w:val="auto"/>
        </w:rPr>
        <w:t> Only those agency employees involved in collecting, securing, and analyzing the data for the purpose of preparing the report provided for herein shall have access to the proprietary data</w:t>
      </w:r>
      <w:r w:rsidRPr="005A15C4">
        <w:rPr>
          <w:color w:val="auto"/>
        </w:rPr>
        <w:t xml:space="preserve">. The director shall provide </w:t>
      </w:r>
      <w:r w:rsidRPr="005A15C4">
        <w:rPr>
          <w:strike/>
          <w:color w:val="auto"/>
        </w:rPr>
        <w:t>a quarterly</w:t>
      </w:r>
      <w:r w:rsidRPr="005A15C4">
        <w:rPr>
          <w:color w:val="auto"/>
        </w:rPr>
        <w:t xml:space="preserve"> </w:t>
      </w:r>
      <w:r w:rsidRPr="005A15C4">
        <w:rPr>
          <w:color w:val="auto"/>
          <w:u w:val="single"/>
        </w:rPr>
        <w:t>an annual</w:t>
      </w:r>
      <w:r w:rsidRPr="005A15C4">
        <w:rPr>
          <w:color w:val="auto"/>
        </w:rPr>
        <w:t xml:space="preserve">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5A15C4">
        <w:rPr>
          <w:i/>
          <w:iCs/>
          <w:color w:val="auto"/>
        </w:rPr>
        <w:t>Provided</w:t>
      </w:r>
      <w:r w:rsidRPr="005A15C4">
        <w:rPr>
          <w:iCs/>
          <w:color w:val="auto"/>
        </w:rPr>
        <w:t xml:space="preserve">, </w:t>
      </w:r>
      <w:r w:rsidRPr="005A15C4">
        <w:rPr>
          <w:color w:val="auto"/>
        </w:rPr>
        <w:t xml:space="preserve">That the director must provide a clear and concise summary of the total amounts charged to the agency and reimbursed to pharmacy providers on </w:t>
      </w:r>
      <w:r w:rsidRPr="005A15C4">
        <w:rPr>
          <w:strike/>
          <w:color w:val="auto"/>
        </w:rPr>
        <w:t>a quarterly</w:t>
      </w:r>
      <w:r w:rsidRPr="005A15C4">
        <w:rPr>
          <w:color w:val="auto"/>
        </w:rPr>
        <w:t xml:space="preserve"> </w:t>
      </w:r>
      <w:r w:rsidR="00833FF1" w:rsidRPr="005A15C4">
        <w:rPr>
          <w:color w:val="auto"/>
          <w:u w:val="single"/>
        </w:rPr>
        <w:t>an annual</w:t>
      </w:r>
      <w:r w:rsidR="00833FF1" w:rsidRPr="005A15C4">
        <w:rPr>
          <w:color w:val="auto"/>
        </w:rPr>
        <w:t xml:space="preserve"> </w:t>
      </w:r>
      <w:r w:rsidRPr="005A15C4">
        <w:rPr>
          <w:color w:val="auto"/>
        </w:rPr>
        <w:t xml:space="preserve">basis. </w:t>
      </w:r>
    </w:p>
    <w:p w14:paraId="4D9C51EB" w14:textId="77777777" w:rsidR="00215A33" w:rsidRPr="005A15C4" w:rsidRDefault="00215A33" w:rsidP="0097046D">
      <w:pPr>
        <w:pStyle w:val="SectionBody"/>
        <w:rPr>
          <w:color w:val="auto"/>
        </w:rPr>
      </w:pPr>
      <w:r w:rsidRPr="005A15C4">
        <w:rPr>
          <w:color w:val="auto"/>
        </w:rPr>
        <w:t>(g) If the information required herein is not provided, the agency may terminate the contract with the pharmacy benefit manager and the Office of the Insurance Commissioner shall discipline the pharmacy benefit manager as provided in §33-51-8(e) of this code.</w:t>
      </w:r>
    </w:p>
    <w:p w14:paraId="410C3A32" w14:textId="01DD05D6" w:rsidR="00215A33" w:rsidRPr="005A15C4" w:rsidRDefault="00215A33" w:rsidP="00833FF1">
      <w:pPr>
        <w:pStyle w:val="SectionBody"/>
        <w:rPr>
          <w:color w:val="auto"/>
          <w:u w:val="single"/>
        </w:rPr>
      </w:pPr>
      <w:r w:rsidRPr="005A15C4">
        <w:rPr>
          <w:color w:val="auto"/>
        </w:rPr>
        <w:lastRenderedPageBreak/>
        <w:t xml:space="preserve">(h) The Public Employees Insurance Agency shall </w:t>
      </w:r>
      <w:bookmarkStart w:id="2" w:name="_Hlk127271625"/>
      <w:r w:rsidRPr="005A15C4">
        <w:rPr>
          <w:color w:val="auto"/>
        </w:rPr>
        <w:t xml:space="preserve">contract with networks to provide care to its members out of state. </w:t>
      </w:r>
      <w:bookmarkEnd w:id="2"/>
    </w:p>
    <w:p w14:paraId="79DF3588" w14:textId="77777777" w:rsidR="00833FF1" w:rsidRPr="005A15C4" w:rsidRDefault="00833FF1" w:rsidP="00833FF1">
      <w:pPr>
        <w:pStyle w:val="SectionBody"/>
        <w:rPr>
          <w:color w:val="auto"/>
          <w:u w:val="single"/>
        </w:rPr>
      </w:pPr>
      <w:r w:rsidRPr="005A15C4">
        <w:rPr>
          <w:color w:val="auto"/>
          <w:u w:val="single"/>
        </w:rPr>
        <w:t>(i) The Public Employees Insurance Agency shall require each of the following in its requests for proposals and contracts with a pharmacy benefit manager:</w:t>
      </w:r>
    </w:p>
    <w:p w14:paraId="03159400" w14:textId="77777777" w:rsidR="00833FF1" w:rsidRPr="005A15C4" w:rsidRDefault="00833FF1" w:rsidP="00833FF1">
      <w:pPr>
        <w:pStyle w:val="SectionBody"/>
        <w:rPr>
          <w:color w:val="auto"/>
          <w:u w:val="single"/>
        </w:rPr>
      </w:pPr>
      <w:r w:rsidRPr="005A15C4">
        <w:rPr>
          <w:color w:val="auto"/>
          <w:u w:val="single"/>
        </w:rPr>
        <w:t>(1) A per member per month guarantee that is entirely based on the total pharmacy program cost, with the pharmacy benefit manager contractually agreeing to an at-risk administrative fee model if the total pharmacy program cost guarantee is not met.</w:t>
      </w:r>
    </w:p>
    <w:p w14:paraId="6DDB858F" w14:textId="77777777" w:rsidR="00833FF1" w:rsidRPr="005A15C4" w:rsidRDefault="00833FF1" w:rsidP="00833FF1">
      <w:pPr>
        <w:pStyle w:val="SectionBody"/>
        <w:rPr>
          <w:color w:val="auto"/>
          <w:u w:val="single"/>
        </w:rPr>
      </w:pPr>
      <w:r w:rsidRPr="005A15C4">
        <w:rPr>
          <w:color w:val="auto"/>
          <w:u w:val="single"/>
        </w:rPr>
        <w:t>(2) The pharmacy benefit manager shall disclose all information and data related to contracting, reimbursement, networks, rebates, fees, and any other information and data requested by the Public Employees Insurance Agency, Legislature, and vendors, for the purpose of performing study and analysis.</w:t>
      </w:r>
    </w:p>
    <w:p w14:paraId="199FBCAF" w14:textId="77777777" w:rsidR="00833FF1" w:rsidRPr="005A15C4" w:rsidRDefault="00833FF1" w:rsidP="00833FF1">
      <w:pPr>
        <w:pStyle w:val="SectionBody"/>
        <w:rPr>
          <w:color w:val="auto"/>
          <w:u w:val="single"/>
        </w:rPr>
      </w:pPr>
      <w:r w:rsidRPr="005A15C4">
        <w:rPr>
          <w:color w:val="auto"/>
          <w:u w:val="single"/>
        </w:rPr>
        <w:t>(3) The pharmacy benefit manager shall use a national average drug acquisition cost-based pricing source when charging PEIA and reimbursement source when reimbursing pharmacies, regardless of distribution channel.  If NADAC is unavailable, wholesale acquisition cost (WAC) shall be used.  In the event that the Centers for Medicare and Medicaid Services provides an additional pharmacy fee schedule that would be beneficial to PEIA, PEIA shall conduct a study and analysis of that model and report to the Legislature on these findings.</w:t>
      </w:r>
    </w:p>
    <w:p w14:paraId="20164830" w14:textId="77777777" w:rsidR="00833FF1" w:rsidRPr="005A15C4" w:rsidRDefault="00833FF1" w:rsidP="00833FF1">
      <w:pPr>
        <w:pStyle w:val="SectionBody"/>
        <w:rPr>
          <w:color w:val="auto"/>
          <w:u w:val="single"/>
        </w:rPr>
      </w:pPr>
      <w:r w:rsidRPr="005A15C4">
        <w:rPr>
          <w:color w:val="auto"/>
          <w:u w:val="single"/>
        </w:rPr>
        <w:t>(4) 100% of drug manufacturer Rebates shall be passed entirely to the Public Employees Insurance Agency.</w:t>
      </w:r>
    </w:p>
    <w:p w14:paraId="11DC1F46" w14:textId="5993DE6B" w:rsidR="00833FF1" w:rsidRPr="005A15C4" w:rsidRDefault="00833FF1" w:rsidP="00833FF1">
      <w:pPr>
        <w:pStyle w:val="SectionBody"/>
        <w:rPr>
          <w:color w:val="auto"/>
          <w:u w:val="single"/>
        </w:rPr>
      </w:pPr>
      <w:r w:rsidRPr="005A15C4">
        <w:rPr>
          <w:color w:val="auto"/>
          <w:u w:val="single"/>
        </w:rPr>
        <w:t>(5) "Rebate" means any and all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The term "rebate" does not include any discount or payment that may be provided to or made to any 340B entity through such program.</w:t>
      </w:r>
    </w:p>
    <w:p w14:paraId="44A87EFF" w14:textId="78BC27B8" w:rsidR="00833FF1" w:rsidRPr="005A15C4" w:rsidRDefault="00833FF1" w:rsidP="00833FF1">
      <w:pPr>
        <w:pStyle w:val="SectionBody"/>
        <w:rPr>
          <w:color w:val="auto"/>
          <w:u w:val="single"/>
        </w:rPr>
      </w:pPr>
      <w:r w:rsidRPr="005A15C4">
        <w:rPr>
          <w:color w:val="auto"/>
          <w:u w:val="single"/>
        </w:rPr>
        <w:t xml:space="preserve">(6) A pharmacy benefit manager must offer network participation to all licensed West </w:t>
      </w:r>
      <w:r w:rsidRPr="005A15C4">
        <w:rPr>
          <w:color w:val="auto"/>
          <w:u w:val="single"/>
        </w:rPr>
        <w:lastRenderedPageBreak/>
        <w:t>Virginia pharmacies seeking participation in the pharmacy network.</w:t>
      </w:r>
    </w:p>
    <w:p w14:paraId="0F1CC9D1" w14:textId="37ED48DC" w:rsidR="00833FF1" w:rsidRPr="005A15C4" w:rsidRDefault="00833FF1" w:rsidP="00833FF1">
      <w:pPr>
        <w:pStyle w:val="SectionBody"/>
        <w:rPr>
          <w:color w:val="auto"/>
          <w:u w:val="single"/>
        </w:rPr>
      </w:pPr>
      <w:r w:rsidRPr="005A15C4">
        <w:rPr>
          <w:color w:val="auto"/>
          <w:u w:val="single"/>
        </w:rPr>
        <w:t>(7) A pharmacy benefit manager shall not utilize any manner of spread pricing, clawbacks, fees, or make any formulary changes or decisions that favor brand or specialty pharmaceuticals over generic pharmaceuticals.</w:t>
      </w:r>
    </w:p>
    <w:p w14:paraId="5E770DD9" w14:textId="5243434D" w:rsidR="00833FF1" w:rsidRPr="005A15C4" w:rsidRDefault="00833FF1" w:rsidP="00833FF1">
      <w:pPr>
        <w:pStyle w:val="SectionBody"/>
        <w:rPr>
          <w:color w:val="auto"/>
          <w:u w:val="single"/>
        </w:rPr>
      </w:pPr>
      <w:r w:rsidRPr="005A15C4">
        <w:rPr>
          <w:color w:val="auto"/>
          <w:u w:val="single"/>
        </w:rPr>
        <w:t>(8) The Public Employees Insurance Agency shall require all Specialty drugs to be dispensed or administered by a West Virginia pharmacy.  "Specialty drug" means a drug used to treat chronic and complex, or rare medical conditions and requiring special handling or administration, provider care coordination, or patient education that cannot be provided by a non-specialty pharmacy or pharmacist.</w:t>
      </w:r>
    </w:p>
    <w:p w14:paraId="185B1D25" w14:textId="77777777" w:rsidR="00833FF1" w:rsidRPr="005A15C4" w:rsidRDefault="00833FF1" w:rsidP="00833FF1">
      <w:pPr>
        <w:pStyle w:val="SectionBody"/>
        <w:rPr>
          <w:color w:val="auto"/>
          <w:u w:val="single"/>
        </w:rPr>
      </w:pPr>
      <w:r w:rsidRPr="005A15C4">
        <w:rPr>
          <w:color w:val="auto"/>
          <w:u w:val="single"/>
        </w:rPr>
        <w:t>(j) The Public Employees Insurance Agency shall issue a request for proposal for pharmacy benefit manager services, with an effective date of July 1, 2025, and at least every three years thereafter.</w:t>
      </w:r>
    </w:p>
    <w:p w14:paraId="22DA221B" w14:textId="6E896BAA" w:rsidR="004808F3" w:rsidRPr="005A15C4" w:rsidRDefault="004808F3" w:rsidP="004808F3">
      <w:pPr>
        <w:pStyle w:val="Note"/>
        <w:rPr>
          <w:color w:val="auto"/>
        </w:rPr>
      </w:pPr>
      <w:r w:rsidRPr="005A15C4">
        <w:rPr>
          <w:color w:val="auto"/>
        </w:rPr>
        <w:t>NOTE: The purpose of this bill is to</w:t>
      </w:r>
      <w:r w:rsidR="00FF2F81" w:rsidRPr="005A15C4">
        <w:rPr>
          <w:color w:val="auto"/>
        </w:rPr>
        <w:t xml:space="preserve"> require any pharmacy benefit manager ("PBM") who contracts with PEIA to be entirely transparent in providing its full data around pricing and payments for drugs and to pharmacies.</w:t>
      </w:r>
    </w:p>
    <w:p w14:paraId="255B341C" w14:textId="77777777" w:rsidR="004808F3" w:rsidRPr="005A15C4" w:rsidRDefault="004808F3" w:rsidP="004808F3">
      <w:pPr>
        <w:pStyle w:val="Note"/>
        <w:rPr>
          <w:color w:val="auto"/>
        </w:rPr>
      </w:pPr>
      <w:r w:rsidRPr="005A15C4">
        <w:rPr>
          <w:color w:val="auto"/>
        </w:rPr>
        <w:t>Strike-throughs indicate language that would be stricken from a heading or the present law and underscoring indicates new language that would be added.</w:t>
      </w:r>
    </w:p>
    <w:p w14:paraId="1B9750CD" w14:textId="4BCDAA41" w:rsidR="006865E9" w:rsidRPr="005A15C4" w:rsidRDefault="006865E9" w:rsidP="00D47A26">
      <w:pPr>
        <w:pStyle w:val="Note"/>
        <w:widowControl/>
        <w:rPr>
          <w:color w:val="auto"/>
        </w:rPr>
      </w:pPr>
    </w:p>
    <w:sectPr w:rsidR="006865E9" w:rsidRPr="005A15C4" w:rsidSect="00215A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9C72" w14:textId="77777777" w:rsidR="00F53A24" w:rsidRPr="00B844FE" w:rsidRDefault="00F53A24" w:rsidP="00B844FE">
      <w:r>
        <w:separator/>
      </w:r>
    </w:p>
  </w:endnote>
  <w:endnote w:type="continuationSeparator" w:id="0">
    <w:p w14:paraId="2E479BF5" w14:textId="77777777" w:rsidR="00F53A24" w:rsidRPr="00B844FE" w:rsidRDefault="00F53A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10C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0EF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4D95F6" w14:textId="39220978" w:rsidR="002A0269" w:rsidRDefault="00966027"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2A2" w14:textId="2DB22098" w:rsidR="00B9512F" w:rsidRDefault="00B9512F">
    <w:pPr>
      <w:pStyle w:val="Footer"/>
      <w:jc w:val="center"/>
    </w:pPr>
  </w:p>
  <w:p w14:paraId="2B8EF427" w14:textId="77777777" w:rsidR="00B9512F" w:rsidRDefault="00B95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FEC" w14:textId="77777777" w:rsidR="004C08B8" w:rsidRPr="00A818D0" w:rsidRDefault="004C08B8" w:rsidP="00A81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24274"/>
      <w:docPartObj>
        <w:docPartGallery w:val="Page Numbers (Bottom of Page)"/>
        <w:docPartUnique/>
      </w:docPartObj>
    </w:sdtPr>
    <w:sdtEndPr>
      <w:rPr>
        <w:noProof/>
      </w:rPr>
    </w:sdtEndPr>
    <w:sdtContent>
      <w:p w14:paraId="3059CA11" w14:textId="657347BE" w:rsidR="00D47A26" w:rsidRDefault="00D47A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169"/>
      <w:docPartObj>
        <w:docPartGallery w:val="Page Numbers (Bottom of Page)"/>
        <w:docPartUnique/>
      </w:docPartObj>
    </w:sdtPr>
    <w:sdtEndPr>
      <w:rPr>
        <w:noProof/>
      </w:rPr>
    </w:sdtEndPr>
    <w:sdtContent>
      <w:p w14:paraId="38977100" w14:textId="05B15C3C" w:rsidR="00FF2F81" w:rsidRDefault="00FF2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352FB" w14:textId="77777777" w:rsidR="004C08B8" w:rsidRPr="00A818D0" w:rsidRDefault="004C08B8" w:rsidP="00A8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93CA" w14:textId="77777777" w:rsidR="00F53A24" w:rsidRPr="00B844FE" w:rsidRDefault="00F53A24" w:rsidP="00B844FE">
      <w:r>
        <w:separator/>
      </w:r>
    </w:p>
  </w:footnote>
  <w:footnote w:type="continuationSeparator" w:id="0">
    <w:p w14:paraId="17B58CE9" w14:textId="77777777" w:rsidR="00F53A24" w:rsidRPr="00B844FE" w:rsidRDefault="00F53A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77C" w14:textId="77777777" w:rsidR="002A0269" w:rsidRPr="00B844FE" w:rsidRDefault="00966027">
    <w:pPr>
      <w:pStyle w:val="Header"/>
    </w:pPr>
    <w:sdt>
      <w:sdtPr>
        <w:id w:val="-684364211"/>
        <w:placeholder>
          <w:docPart w:val="5733010C9907421EB18B50283E72CD5F"/>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5733010C9907421EB18B50283E72CD5F"/>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0234" w14:textId="4B876804" w:rsidR="00E831B3" w:rsidRPr="00C33014" w:rsidRDefault="00D47A26" w:rsidP="00C33014">
    <w:pPr>
      <w:pStyle w:val="Header"/>
    </w:pPr>
    <w:r>
      <w:t>CS for HB 2062</w:t>
    </w:r>
    <w:r w:rsidR="00163ED7">
      <w:tab/>
    </w:r>
    <w:r w:rsidR="00163ED7">
      <w:tab/>
      <w:t>2024R2058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309" w14:textId="5390F416" w:rsidR="002A0269" w:rsidRPr="002A0269" w:rsidRDefault="00B9512F" w:rsidP="002010BF">
    <w:pPr>
      <w:pStyle w:val="HeaderStyle"/>
    </w:pPr>
    <w:r>
      <w:tab/>
    </w:r>
    <w:r>
      <w:tab/>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21" w14:textId="77777777" w:rsidR="004C08B8" w:rsidRPr="00A818D0" w:rsidRDefault="004C08B8" w:rsidP="00A81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A1F" w14:textId="0A926348" w:rsidR="004C08B8" w:rsidRPr="00A818D0" w:rsidRDefault="004808F3" w:rsidP="00A818D0">
    <w:pPr>
      <w:pStyle w:val="Header"/>
    </w:pPr>
    <w:r>
      <w:t>Intr SB</w:t>
    </w:r>
    <w:r>
      <w:tab/>
    </w:r>
    <w:r>
      <w:tab/>
      <w:t>202</w:t>
    </w:r>
    <w:r w:rsidR="00FF2F81">
      <w:t>4R2058</w:t>
    </w:r>
    <w:r w:rsidR="00833FF1">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164" w14:textId="48A37EA2" w:rsidR="004C08B8" w:rsidRPr="00A818D0" w:rsidRDefault="00FF2F81" w:rsidP="00A818D0">
    <w:pPr>
      <w:pStyle w:val="Header"/>
    </w:pPr>
    <w:r>
      <w:t>Intr SB</w:t>
    </w:r>
    <w:r>
      <w:tab/>
    </w:r>
    <w:r>
      <w:tab/>
      <w:t>2024R2058</w:t>
    </w:r>
    <w:r w:rsidR="00C22653">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1591792">
    <w:abstractNumId w:val="0"/>
  </w:num>
  <w:num w:numId="2" w16cid:durableId="38109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58"/>
    <w:rsid w:val="0000526A"/>
    <w:rsid w:val="0001075C"/>
    <w:rsid w:val="00037BD4"/>
    <w:rsid w:val="000420FF"/>
    <w:rsid w:val="00081D6D"/>
    <w:rsid w:val="00085D22"/>
    <w:rsid w:val="000C5C77"/>
    <w:rsid w:val="000E647E"/>
    <w:rsid w:val="000F22B7"/>
    <w:rsid w:val="0010070F"/>
    <w:rsid w:val="0015112E"/>
    <w:rsid w:val="001552E7"/>
    <w:rsid w:val="001566B4"/>
    <w:rsid w:val="00163ED7"/>
    <w:rsid w:val="0018050B"/>
    <w:rsid w:val="00191A28"/>
    <w:rsid w:val="001C1387"/>
    <w:rsid w:val="001C279E"/>
    <w:rsid w:val="001C3B1C"/>
    <w:rsid w:val="001D459E"/>
    <w:rsid w:val="002010BF"/>
    <w:rsid w:val="00215A33"/>
    <w:rsid w:val="0022155B"/>
    <w:rsid w:val="00233B69"/>
    <w:rsid w:val="0027011C"/>
    <w:rsid w:val="00274200"/>
    <w:rsid w:val="00275740"/>
    <w:rsid w:val="002A0269"/>
    <w:rsid w:val="002E79E9"/>
    <w:rsid w:val="00301F44"/>
    <w:rsid w:val="00303684"/>
    <w:rsid w:val="003143F5"/>
    <w:rsid w:val="00314854"/>
    <w:rsid w:val="00331B5A"/>
    <w:rsid w:val="0034144F"/>
    <w:rsid w:val="003C51CD"/>
    <w:rsid w:val="003E58AD"/>
    <w:rsid w:val="003F0F1B"/>
    <w:rsid w:val="004247A2"/>
    <w:rsid w:val="00460B1B"/>
    <w:rsid w:val="00461D83"/>
    <w:rsid w:val="00466F70"/>
    <w:rsid w:val="004808F3"/>
    <w:rsid w:val="004B2795"/>
    <w:rsid w:val="004C08B8"/>
    <w:rsid w:val="004C13DD"/>
    <w:rsid w:val="004E3441"/>
    <w:rsid w:val="00562810"/>
    <w:rsid w:val="005A15C4"/>
    <w:rsid w:val="005A5366"/>
    <w:rsid w:val="00637E73"/>
    <w:rsid w:val="00652811"/>
    <w:rsid w:val="006865E9"/>
    <w:rsid w:val="00691F3E"/>
    <w:rsid w:val="00694BFB"/>
    <w:rsid w:val="006A106B"/>
    <w:rsid w:val="006C523D"/>
    <w:rsid w:val="006D4036"/>
    <w:rsid w:val="006E1FDD"/>
    <w:rsid w:val="0070502F"/>
    <w:rsid w:val="007941E9"/>
    <w:rsid w:val="007A6217"/>
    <w:rsid w:val="007D6565"/>
    <w:rsid w:val="007E02CF"/>
    <w:rsid w:val="007E58DA"/>
    <w:rsid w:val="007F1CF5"/>
    <w:rsid w:val="00824BC7"/>
    <w:rsid w:val="00833FF1"/>
    <w:rsid w:val="00834EDE"/>
    <w:rsid w:val="008442BC"/>
    <w:rsid w:val="00853129"/>
    <w:rsid w:val="00856F8E"/>
    <w:rsid w:val="008736AA"/>
    <w:rsid w:val="008D275D"/>
    <w:rsid w:val="00907E37"/>
    <w:rsid w:val="009318F8"/>
    <w:rsid w:val="00954B98"/>
    <w:rsid w:val="00961958"/>
    <w:rsid w:val="00966027"/>
    <w:rsid w:val="00980327"/>
    <w:rsid w:val="009A1EF2"/>
    <w:rsid w:val="009C1EA5"/>
    <w:rsid w:val="009F1067"/>
    <w:rsid w:val="00A31E01"/>
    <w:rsid w:val="00A527AD"/>
    <w:rsid w:val="00A718CF"/>
    <w:rsid w:val="00A72E7C"/>
    <w:rsid w:val="00A91F43"/>
    <w:rsid w:val="00AC3B58"/>
    <w:rsid w:val="00AE3356"/>
    <w:rsid w:val="00AE48A0"/>
    <w:rsid w:val="00AE60C1"/>
    <w:rsid w:val="00AE61BE"/>
    <w:rsid w:val="00B16F25"/>
    <w:rsid w:val="00B24422"/>
    <w:rsid w:val="00B32F79"/>
    <w:rsid w:val="00B80C20"/>
    <w:rsid w:val="00B844FE"/>
    <w:rsid w:val="00B9512F"/>
    <w:rsid w:val="00BC562B"/>
    <w:rsid w:val="00BD0717"/>
    <w:rsid w:val="00C22653"/>
    <w:rsid w:val="00C33014"/>
    <w:rsid w:val="00C33434"/>
    <w:rsid w:val="00C34869"/>
    <w:rsid w:val="00C42EB6"/>
    <w:rsid w:val="00C50DC0"/>
    <w:rsid w:val="00C85096"/>
    <w:rsid w:val="00CB20EF"/>
    <w:rsid w:val="00CC26D0"/>
    <w:rsid w:val="00CD12CB"/>
    <w:rsid w:val="00CD36CF"/>
    <w:rsid w:val="00CF1DCA"/>
    <w:rsid w:val="00D20AF2"/>
    <w:rsid w:val="00D27498"/>
    <w:rsid w:val="00D47A26"/>
    <w:rsid w:val="00D579FC"/>
    <w:rsid w:val="00D7428E"/>
    <w:rsid w:val="00DA6C4A"/>
    <w:rsid w:val="00DB3000"/>
    <w:rsid w:val="00DE526B"/>
    <w:rsid w:val="00DF199D"/>
    <w:rsid w:val="00E01542"/>
    <w:rsid w:val="00E365F1"/>
    <w:rsid w:val="00E62F48"/>
    <w:rsid w:val="00E831B3"/>
    <w:rsid w:val="00E93882"/>
    <w:rsid w:val="00EB203E"/>
    <w:rsid w:val="00EE08CA"/>
    <w:rsid w:val="00EE70CB"/>
    <w:rsid w:val="00F01B45"/>
    <w:rsid w:val="00F23775"/>
    <w:rsid w:val="00F25215"/>
    <w:rsid w:val="00F41CA2"/>
    <w:rsid w:val="00F443C0"/>
    <w:rsid w:val="00F53A24"/>
    <w:rsid w:val="00F62EFB"/>
    <w:rsid w:val="00F91535"/>
    <w:rsid w:val="00F939A4"/>
    <w:rsid w:val="00FA7B09"/>
    <w:rsid w:val="00FE067E"/>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FB5D"/>
  <w15:chartTrackingRefBased/>
  <w15:docId w15:val="{F6DF745C-EDB8-49B4-8212-A57F3AC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E1FDD"/>
  </w:style>
  <w:style w:type="paragraph" w:styleId="Heading4">
    <w:name w:val="heading 4"/>
    <w:basedOn w:val="Normal"/>
    <w:link w:val="Heading4Char"/>
    <w:uiPriority w:val="9"/>
    <w:qFormat/>
    <w:locked/>
    <w:rsid w:val="000107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E1FDD"/>
    <w:pPr>
      <w:spacing w:line="240" w:lineRule="auto"/>
    </w:pPr>
  </w:style>
  <w:style w:type="paragraph" w:customStyle="1" w:styleId="SectionHeadingOld">
    <w:name w:val="Section Heading Old"/>
    <w:next w:val="SectionBodyOld"/>
    <w:link w:val="SectionHeadingOldChar"/>
    <w:rsid w:val="006E1FD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E1FD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E1FDD"/>
    <w:rPr>
      <w:rFonts w:eastAsia="Calibri"/>
      <w:b/>
      <w:color w:val="000000"/>
    </w:rPr>
  </w:style>
  <w:style w:type="paragraph" w:customStyle="1" w:styleId="ChapterHeadingOld">
    <w:name w:val="Chapter Heading Old"/>
    <w:next w:val="ArticleHeadingOld"/>
    <w:link w:val="ChapterHeadingOldChar"/>
    <w:rsid w:val="006E1FD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E1FDD"/>
    <w:rPr>
      <w:rFonts w:eastAsia="Calibri"/>
      <w:b/>
      <w:caps/>
      <w:color w:val="000000"/>
      <w:sz w:val="24"/>
    </w:rPr>
  </w:style>
  <w:style w:type="paragraph" w:customStyle="1" w:styleId="BillNumberOld">
    <w:name w:val="Bill Number Old"/>
    <w:next w:val="SponsorsOld"/>
    <w:link w:val="BillNumberOldChar"/>
    <w:autoRedefine/>
    <w:rsid w:val="006E1FD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E1FDD"/>
    <w:rPr>
      <w:rFonts w:eastAsia="Calibri"/>
      <w:b/>
      <w:caps/>
      <w:color w:val="000000"/>
      <w:sz w:val="28"/>
    </w:rPr>
  </w:style>
  <w:style w:type="paragraph" w:customStyle="1" w:styleId="SponsorsOld">
    <w:name w:val="Sponsors Old"/>
    <w:next w:val="ReferencesOld"/>
    <w:link w:val="SponsorsOldChar"/>
    <w:autoRedefine/>
    <w:rsid w:val="006E1FD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E1FD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E1FDD"/>
    <w:rPr>
      <w:i/>
      <w:iCs/>
      <w:color w:val="404040" w:themeColor="text1" w:themeTint="BF"/>
    </w:rPr>
  </w:style>
  <w:style w:type="paragraph" w:customStyle="1" w:styleId="NoteOld">
    <w:name w:val="Note Old"/>
    <w:basedOn w:val="NoSpacing"/>
    <w:link w:val="NoteOldChar"/>
    <w:autoRedefine/>
    <w:rsid w:val="006E1FD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E1FD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E1FDD"/>
  </w:style>
  <w:style w:type="character" w:customStyle="1" w:styleId="NoteOldChar">
    <w:name w:val="Note Old Char"/>
    <w:link w:val="NoteOld"/>
    <w:rsid w:val="006E1FDD"/>
    <w:rPr>
      <w:rFonts w:eastAsia="Calibri"/>
      <w:color w:val="000000"/>
      <w:sz w:val="20"/>
    </w:rPr>
  </w:style>
  <w:style w:type="paragraph" w:customStyle="1" w:styleId="TitleSectionOld">
    <w:name w:val="Title Section Old"/>
    <w:next w:val="EnactingClauseOld"/>
    <w:link w:val="TitleSectionOldChar"/>
    <w:autoRedefine/>
    <w:rsid w:val="006E1FDD"/>
    <w:pPr>
      <w:pageBreakBefore/>
      <w:ind w:left="720" w:hanging="720"/>
      <w:jc w:val="both"/>
    </w:pPr>
    <w:rPr>
      <w:rFonts w:eastAsia="Calibri"/>
      <w:color w:val="000000"/>
    </w:rPr>
  </w:style>
  <w:style w:type="character" w:customStyle="1" w:styleId="SectionBodyOldChar">
    <w:name w:val="Section Body Old Char"/>
    <w:link w:val="SectionBodyOld"/>
    <w:rsid w:val="006E1FDD"/>
    <w:rPr>
      <w:rFonts w:eastAsia="Calibri"/>
      <w:color w:val="000000"/>
    </w:rPr>
  </w:style>
  <w:style w:type="paragraph" w:customStyle="1" w:styleId="EnactingSectionOld">
    <w:name w:val="Enacting Section Old"/>
    <w:link w:val="EnactingSectionOldChar"/>
    <w:autoRedefine/>
    <w:rsid w:val="006E1FDD"/>
    <w:pPr>
      <w:ind w:firstLine="720"/>
      <w:jc w:val="both"/>
    </w:pPr>
    <w:rPr>
      <w:rFonts w:eastAsia="Calibri"/>
      <w:color w:val="000000"/>
    </w:rPr>
  </w:style>
  <w:style w:type="character" w:customStyle="1" w:styleId="TitleSectionOldChar">
    <w:name w:val="Title Section Old Char"/>
    <w:link w:val="TitleSectionOld"/>
    <w:rsid w:val="006E1FDD"/>
    <w:rPr>
      <w:rFonts w:eastAsia="Calibri"/>
      <w:color w:val="000000"/>
    </w:rPr>
  </w:style>
  <w:style w:type="paragraph" w:customStyle="1" w:styleId="PartHeadingOld">
    <w:name w:val="Part Heading Old"/>
    <w:next w:val="SectionHeadingOld"/>
    <w:link w:val="PartHeadingOldChar"/>
    <w:rsid w:val="006E1FD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E1FDD"/>
    <w:rPr>
      <w:rFonts w:eastAsia="Calibri"/>
      <w:color w:val="000000"/>
    </w:rPr>
  </w:style>
  <w:style w:type="paragraph" w:styleId="ListParagraph">
    <w:name w:val="List Paragraph"/>
    <w:basedOn w:val="Normal"/>
    <w:uiPriority w:val="34"/>
    <w:locked/>
    <w:rsid w:val="006E1FDD"/>
    <w:pPr>
      <w:ind w:left="720"/>
      <w:contextualSpacing/>
    </w:pPr>
  </w:style>
  <w:style w:type="character" w:customStyle="1" w:styleId="PartHeadingOldChar">
    <w:name w:val="Part Heading Old Char"/>
    <w:link w:val="PartHeadingOld"/>
    <w:rsid w:val="006E1FDD"/>
    <w:rPr>
      <w:rFonts w:eastAsia="Calibri"/>
      <w:smallCaps/>
      <w:color w:val="000000"/>
      <w:sz w:val="24"/>
    </w:rPr>
  </w:style>
  <w:style w:type="paragraph" w:customStyle="1" w:styleId="TitlePageOriginOld">
    <w:name w:val="Title Page: Origin Old"/>
    <w:next w:val="TitlePageSessionOld"/>
    <w:link w:val="TitlePageOriginOldChar"/>
    <w:autoRedefine/>
    <w:rsid w:val="006E1FD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E1FDD"/>
    <w:rPr>
      <w:rFonts w:eastAsia="Calibri"/>
      <w:color w:val="000000"/>
      <w:sz w:val="24"/>
    </w:rPr>
  </w:style>
  <w:style w:type="character" w:styleId="LineNumber">
    <w:name w:val="line number"/>
    <w:basedOn w:val="DefaultParagraphFont"/>
    <w:uiPriority w:val="99"/>
    <w:semiHidden/>
    <w:locked/>
    <w:rsid w:val="006E1FDD"/>
  </w:style>
  <w:style w:type="paragraph" w:customStyle="1" w:styleId="EnactingClauseOld">
    <w:name w:val="Enacting Clause Old"/>
    <w:next w:val="EnactingSectionOld"/>
    <w:link w:val="EnactingClauseOldChar"/>
    <w:autoRedefine/>
    <w:rsid w:val="006E1FDD"/>
    <w:pPr>
      <w:suppressLineNumbers/>
    </w:pPr>
    <w:rPr>
      <w:rFonts w:eastAsia="Calibri"/>
      <w:i/>
      <w:color w:val="000000"/>
    </w:rPr>
  </w:style>
  <w:style w:type="character" w:customStyle="1" w:styleId="SponsorsOldChar">
    <w:name w:val="Sponsors Old Char"/>
    <w:basedOn w:val="DefaultParagraphFont"/>
    <w:link w:val="SponsorsOld"/>
    <w:rsid w:val="006E1FDD"/>
    <w:rPr>
      <w:rFonts w:eastAsia="Calibri"/>
      <w:smallCaps/>
      <w:color w:val="000000"/>
      <w:sz w:val="24"/>
    </w:rPr>
  </w:style>
  <w:style w:type="character" w:customStyle="1" w:styleId="EnactingClauseOldChar">
    <w:name w:val="Enacting Clause Old Char"/>
    <w:basedOn w:val="DefaultParagraphFont"/>
    <w:link w:val="EnactingClauseOld"/>
    <w:rsid w:val="006E1FDD"/>
    <w:rPr>
      <w:rFonts w:eastAsia="Calibri"/>
      <w:i/>
      <w:color w:val="000000"/>
    </w:rPr>
  </w:style>
  <w:style w:type="paragraph" w:styleId="Salutation">
    <w:name w:val="Salutation"/>
    <w:basedOn w:val="Normal"/>
    <w:next w:val="Normal"/>
    <w:link w:val="SalutationChar"/>
    <w:uiPriority w:val="99"/>
    <w:semiHidden/>
    <w:locked/>
    <w:rsid w:val="006E1FDD"/>
  </w:style>
  <w:style w:type="character" w:customStyle="1" w:styleId="SalutationChar">
    <w:name w:val="Salutation Char"/>
    <w:basedOn w:val="DefaultParagraphFont"/>
    <w:link w:val="Salutation"/>
    <w:uiPriority w:val="99"/>
    <w:semiHidden/>
    <w:rsid w:val="006E1FDD"/>
  </w:style>
  <w:style w:type="character" w:customStyle="1" w:styleId="BillNumberOldChar">
    <w:name w:val="Bill Number Old Char"/>
    <w:basedOn w:val="DefaultParagraphFont"/>
    <w:link w:val="BillNumberOld"/>
    <w:rsid w:val="006E1FDD"/>
    <w:rPr>
      <w:rFonts w:eastAsia="Calibri"/>
      <w:b/>
      <w:color w:val="000000"/>
      <w:sz w:val="44"/>
    </w:rPr>
  </w:style>
  <w:style w:type="paragraph" w:customStyle="1" w:styleId="TitlePageSessionOld">
    <w:name w:val="Title Page: Session Old"/>
    <w:next w:val="TitlePageBillPrefixOld"/>
    <w:link w:val="TitlePageSessionOldChar"/>
    <w:autoRedefine/>
    <w:rsid w:val="006E1FD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E1FDD"/>
    <w:rPr>
      <w:rFonts w:eastAsia="Calibri"/>
      <w:b/>
      <w:caps/>
      <w:color w:val="000000"/>
      <w:sz w:val="44"/>
    </w:rPr>
  </w:style>
  <w:style w:type="paragraph" w:customStyle="1" w:styleId="TitlePageBillPrefixOld">
    <w:name w:val="Title Page: Bill Prefix Old"/>
    <w:next w:val="BillNumberOld"/>
    <w:link w:val="TitlePageBillPrefixOldChar"/>
    <w:autoRedefine/>
    <w:rsid w:val="006E1FD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E1FDD"/>
    <w:rPr>
      <w:rFonts w:eastAsia="Calibri"/>
      <w:b/>
      <w:caps/>
      <w:color w:val="000000"/>
      <w:sz w:val="36"/>
    </w:rPr>
  </w:style>
  <w:style w:type="paragraph" w:styleId="Header">
    <w:name w:val="header"/>
    <w:basedOn w:val="Normal"/>
    <w:link w:val="HeaderChar"/>
    <w:uiPriority w:val="99"/>
    <w:rsid w:val="006E1FD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E1FDD"/>
    <w:rPr>
      <w:rFonts w:eastAsia="Calibri"/>
      <w:b/>
      <w:color w:val="000000"/>
      <w:sz w:val="36"/>
    </w:rPr>
  </w:style>
  <w:style w:type="character" w:customStyle="1" w:styleId="HeaderChar">
    <w:name w:val="Header Char"/>
    <w:basedOn w:val="DefaultParagraphFont"/>
    <w:link w:val="Header"/>
    <w:uiPriority w:val="99"/>
    <w:rsid w:val="006E1FDD"/>
  </w:style>
  <w:style w:type="paragraph" w:styleId="Footer">
    <w:name w:val="footer"/>
    <w:basedOn w:val="Normal"/>
    <w:link w:val="FooterChar"/>
    <w:uiPriority w:val="99"/>
    <w:rsid w:val="006E1FDD"/>
    <w:pPr>
      <w:tabs>
        <w:tab w:val="center" w:pos="4680"/>
        <w:tab w:val="right" w:pos="9360"/>
      </w:tabs>
      <w:spacing w:line="240" w:lineRule="auto"/>
    </w:pPr>
  </w:style>
  <w:style w:type="character" w:customStyle="1" w:styleId="FooterChar">
    <w:name w:val="Footer Char"/>
    <w:basedOn w:val="DefaultParagraphFont"/>
    <w:link w:val="Footer"/>
    <w:uiPriority w:val="99"/>
    <w:rsid w:val="006E1FDD"/>
  </w:style>
  <w:style w:type="character" w:styleId="PlaceholderText">
    <w:name w:val="Placeholder Text"/>
    <w:basedOn w:val="DefaultParagraphFont"/>
    <w:uiPriority w:val="99"/>
    <w:semiHidden/>
    <w:locked/>
    <w:rsid w:val="006E1FDD"/>
    <w:rPr>
      <w:color w:val="808080"/>
    </w:rPr>
  </w:style>
  <w:style w:type="paragraph" w:customStyle="1" w:styleId="HeaderStyleOld">
    <w:name w:val="Header Style Old"/>
    <w:basedOn w:val="Header"/>
    <w:link w:val="HeaderStyleOldChar"/>
    <w:autoRedefine/>
    <w:rsid w:val="006E1FDD"/>
    <w:rPr>
      <w:sz w:val="20"/>
      <w:szCs w:val="20"/>
    </w:rPr>
  </w:style>
  <w:style w:type="character" w:customStyle="1" w:styleId="HeaderStyleOldChar">
    <w:name w:val="Header Style Old Char"/>
    <w:basedOn w:val="HeaderChar"/>
    <w:link w:val="HeaderStyleOld"/>
    <w:rsid w:val="006E1FDD"/>
    <w:rPr>
      <w:sz w:val="20"/>
      <w:szCs w:val="20"/>
    </w:rPr>
  </w:style>
  <w:style w:type="character" w:customStyle="1" w:styleId="Underline">
    <w:name w:val="Underline"/>
    <w:uiPriority w:val="1"/>
    <w:rsid w:val="006E1FDD"/>
    <w:rPr>
      <w:rFonts w:ascii="Arial" w:hAnsi="Arial"/>
      <w:color w:val="auto"/>
      <w:sz w:val="22"/>
      <w:u w:val="single"/>
    </w:rPr>
  </w:style>
  <w:style w:type="paragraph" w:customStyle="1" w:styleId="ArticleHeading">
    <w:name w:val="Article Heading"/>
    <w:basedOn w:val="ArticleHeadingOld"/>
    <w:link w:val="ArticleHeadingChar"/>
    <w:qFormat/>
    <w:rsid w:val="006E1FDD"/>
  </w:style>
  <w:style w:type="paragraph" w:customStyle="1" w:styleId="BillNumber">
    <w:name w:val="Bill Number"/>
    <w:basedOn w:val="BillNumberOld"/>
    <w:qFormat/>
    <w:rsid w:val="006E1FDD"/>
  </w:style>
  <w:style w:type="paragraph" w:customStyle="1" w:styleId="ChapterHeading">
    <w:name w:val="Chapter Heading"/>
    <w:basedOn w:val="ChapterHeadingOld"/>
    <w:next w:val="Normal"/>
    <w:qFormat/>
    <w:rsid w:val="006E1FDD"/>
  </w:style>
  <w:style w:type="paragraph" w:customStyle="1" w:styleId="EnactingClause">
    <w:name w:val="Enacting Clause"/>
    <w:basedOn w:val="EnactingClauseOld"/>
    <w:link w:val="EnactingClauseChar"/>
    <w:qFormat/>
    <w:rsid w:val="006E1FDD"/>
  </w:style>
  <w:style w:type="paragraph" w:customStyle="1" w:styleId="EnactingSection">
    <w:name w:val="Enacting Section"/>
    <w:basedOn w:val="EnactingSectionOld"/>
    <w:qFormat/>
    <w:rsid w:val="006E1FDD"/>
  </w:style>
  <w:style w:type="paragraph" w:customStyle="1" w:styleId="HeaderStyle">
    <w:name w:val="Header Style"/>
    <w:basedOn w:val="HeaderStyleOld"/>
    <w:qFormat/>
    <w:rsid w:val="006E1FDD"/>
  </w:style>
  <w:style w:type="paragraph" w:customStyle="1" w:styleId="Note">
    <w:name w:val="Note"/>
    <w:basedOn w:val="NoteOld"/>
    <w:link w:val="NoteChar"/>
    <w:qFormat/>
    <w:rsid w:val="006E1FDD"/>
  </w:style>
  <w:style w:type="paragraph" w:customStyle="1" w:styleId="PartHeading">
    <w:name w:val="Part Heading"/>
    <w:basedOn w:val="PartHeadingOld"/>
    <w:qFormat/>
    <w:rsid w:val="006E1FDD"/>
  </w:style>
  <w:style w:type="paragraph" w:customStyle="1" w:styleId="References">
    <w:name w:val="References"/>
    <w:basedOn w:val="ReferencesOld"/>
    <w:qFormat/>
    <w:rsid w:val="006E1FDD"/>
  </w:style>
  <w:style w:type="paragraph" w:customStyle="1" w:styleId="SectionBody">
    <w:name w:val="Section Body"/>
    <w:basedOn w:val="SectionBodyOld"/>
    <w:link w:val="SectionBodyChar"/>
    <w:qFormat/>
    <w:rsid w:val="006E1FDD"/>
  </w:style>
  <w:style w:type="paragraph" w:customStyle="1" w:styleId="SectionHeading">
    <w:name w:val="Section Heading"/>
    <w:basedOn w:val="SectionHeadingOld"/>
    <w:link w:val="SectionHeadingChar"/>
    <w:qFormat/>
    <w:rsid w:val="006E1FDD"/>
  </w:style>
  <w:style w:type="paragraph" w:customStyle="1" w:styleId="Sponsors">
    <w:name w:val="Sponsors"/>
    <w:basedOn w:val="SponsorsOld"/>
    <w:qFormat/>
    <w:rsid w:val="006E1FDD"/>
  </w:style>
  <w:style w:type="paragraph" w:customStyle="1" w:styleId="TitlePageBillPrefix">
    <w:name w:val="Title Page: Bill Prefix"/>
    <w:basedOn w:val="TitlePageBillPrefixOld"/>
    <w:qFormat/>
    <w:rsid w:val="006E1FDD"/>
  </w:style>
  <w:style w:type="paragraph" w:customStyle="1" w:styleId="TitlePageOrigin">
    <w:name w:val="Title Page: Origin"/>
    <w:basedOn w:val="TitlePageOriginOld"/>
    <w:qFormat/>
    <w:rsid w:val="006E1FDD"/>
  </w:style>
  <w:style w:type="paragraph" w:customStyle="1" w:styleId="TitlePageSession">
    <w:name w:val="Title Page: Session"/>
    <w:basedOn w:val="TitlePageSessionOld"/>
    <w:qFormat/>
    <w:rsid w:val="006E1FDD"/>
  </w:style>
  <w:style w:type="paragraph" w:customStyle="1" w:styleId="TitleSection">
    <w:name w:val="Title Section"/>
    <w:basedOn w:val="TitleSectionOld"/>
    <w:qFormat/>
    <w:rsid w:val="006E1FDD"/>
  </w:style>
  <w:style w:type="character" w:customStyle="1" w:styleId="Strike-Through">
    <w:name w:val="Strike-Through"/>
    <w:uiPriority w:val="1"/>
    <w:rsid w:val="006E1FDD"/>
    <w:rPr>
      <w:strike/>
      <w:dstrike w:val="0"/>
      <w:color w:val="auto"/>
    </w:rPr>
  </w:style>
  <w:style w:type="character" w:customStyle="1" w:styleId="SectionHeadingChar">
    <w:name w:val="Section Heading Char"/>
    <w:link w:val="SectionHeading"/>
    <w:rsid w:val="004C08B8"/>
    <w:rPr>
      <w:rFonts w:eastAsia="Calibri"/>
      <w:b/>
      <w:color w:val="000000"/>
    </w:rPr>
  </w:style>
  <w:style w:type="character" w:customStyle="1" w:styleId="ArticleHeadingChar">
    <w:name w:val="Article Heading Char"/>
    <w:link w:val="ArticleHeading"/>
    <w:rsid w:val="004C08B8"/>
    <w:rPr>
      <w:rFonts w:eastAsia="Calibri"/>
      <w:b/>
      <w:caps/>
      <w:color w:val="000000"/>
      <w:sz w:val="24"/>
    </w:rPr>
  </w:style>
  <w:style w:type="character" w:customStyle="1" w:styleId="NoteChar">
    <w:name w:val="Note Char"/>
    <w:link w:val="Note"/>
    <w:rsid w:val="004C08B8"/>
    <w:rPr>
      <w:rFonts w:eastAsia="Calibri"/>
      <w:color w:val="000000"/>
      <w:sz w:val="20"/>
    </w:rPr>
  </w:style>
  <w:style w:type="character" w:customStyle="1" w:styleId="SectionBodyChar">
    <w:name w:val="Section Body Char"/>
    <w:link w:val="SectionBody"/>
    <w:rsid w:val="004C08B8"/>
    <w:rPr>
      <w:rFonts w:eastAsia="Calibri"/>
      <w:color w:val="000000"/>
    </w:rPr>
  </w:style>
  <w:style w:type="character" w:customStyle="1" w:styleId="EnactingClauseChar">
    <w:name w:val="Enacting Clause Char"/>
    <w:basedOn w:val="DefaultParagraphFont"/>
    <w:link w:val="EnactingClause"/>
    <w:rsid w:val="004C08B8"/>
    <w:rPr>
      <w:rFonts w:eastAsia="Calibri"/>
      <w:i/>
      <w:color w:val="000000"/>
    </w:rPr>
  </w:style>
  <w:style w:type="paragraph" w:customStyle="1" w:styleId="western">
    <w:name w:val="western"/>
    <w:basedOn w:val="Normal"/>
    <w:rsid w:val="000107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locked/>
    <w:rsid w:val="00010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locked/>
    <w:rsid w:val="0001075C"/>
    <w:rPr>
      <w:color w:val="0000FF"/>
      <w:u w:val="single"/>
    </w:rPr>
  </w:style>
  <w:style w:type="character" w:customStyle="1" w:styleId="Heading4Char">
    <w:name w:val="Heading 4 Char"/>
    <w:basedOn w:val="DefaultParagraphFont"/>
    <w:link w:val="Heading4"/>
    <w:uiPriority w:val="9"/>
    <w:rsid w:val="0001075C"/>
    <w:rPr>
      <w:rFonts w:ascii="Times New Roman" w:eastAsia="Times New Roman" w:hAnsi="Times New Roman" w:cs="Times New Roman"/>
      <w:b/>
      <w:bCs/>
      <w:color w:val="auto"/>
      <w:sz w:val="24"/>
      <w:szCs w:val="24"/>
    </w:rPr>
  </w:style>
  <w:style w:type="character" w:styleId="FollowedHyperlink">
    <w:name w:val="FollowedHyperlink"/>
    <w:basedOn w:val="DefaultParagraphFont"/>
    <w:uiPriority w:val="99"/>
    <w:semiHidden/>
    <w:locked/>
    <w:rsid w:val="0001075C"/>
    <w:rPr>
      <w:color w:val="954F72" w:themeColor="followedHyperlink"/>
      <w:u w:val="single"/>
    </w:rPr>
  </w:style>
  <w:style w:type="character" w:customStyle="1" w:styleId="s2064946senu">
    <w:name w:val="s2064946senu"/>
    <w:basedOn w:val="DefaultParagraphFont"/>
    <w:rsid w:val="0001075C"/>
  </w:style>
  <w:style w:type="character" w:customStyle="1" w:styleId="s2064946cl">
    <w:name w:val="s2064946cl"/>
    <w:basedOn w:val="DefaultParagraphFont"/>
    <w:rsid w:val="0001075C"/>
  </w:style>
  <w:style w:type="paragraph" w:customStyle="1" w:styleId="ChamberTitle">
    <w:name w:val="Chamber Title"/>
    <w:next w:val="Normal"/>
    <w:link w:val="ChamberTitleChar"/>
    <w:rsid w:val="006E1FD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E1FDD"/>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4406">
      <w:bodyDiv w:val="1"/>
      <w:marLeft w:val="0"/>
      <w:marRight w:val="0"/>
      <w:marTop w:val="0"/>
      <w:marBottom w:val="0"/>
      <w:divBdr>
        <w:top w:val="none" w:sz="0" w:space="0" w:color="auto"/>
        <w:left w:val="none" w:sz="0" w:space="0" w:color="auto"/>
        <w:bottom w:val="none" w:sz="0" w:space="0" w:color="auto"/>
        <w:right w:val="none" w:sz="0" w:space="0" w:color="auto"/>
      </w:divBdr>
    </w:div>
    <w:div w:id="9182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98C55C0AB446BAE135112D7924C8E"/>
        <w:category>
          <w:name w:val="General"/>
          <w:gallery w:val="placeholder"/>
        </w:category>
        <w:types>
          <w:type w:val="bbPlcHdr"/>
        </w:types>
        <w:behaviors>
          <w:behavior w:val="content"/>
        </w:behaviors>
        <w:guid w:val="{96BDD8F8-4B9B-4929-A3E9-8C430E015F71}"/>
      </w:docPartPr>
      <w:docPartBody>
        <w:p w:rsidR="00FB078C" w:rsidRDefault="005913DF">
          <w:pPr>
            <w:pStyle w:val="32098C55C0AB446BAE135112D7924C8E"/>
          </w:pPr>
          <w:r w:rsidRPr="00B844FE">
            <w:t>Prefix Text</w:t>
          </w:r>
        </w:p>
      </w:docPartBody>
    </w:docPart>
    <w:docPart>
      <w:docPartPr>
        <w:name w:val="5733010C9907421EB18B50283E72CD5F"/>
        <w:category>
          <w:name w:val="General"/>
          <w:gallery w:val="placeholder"/>
        </w:category>
        <w:types>
          <w:type w:val="bbPlcHdr"/>
        </w:types>
        <w:behaviors>
          <w:behavior w:val="content"/>
        </w:behaviors>
        <w:guid w:val="{5E97221D-1CC2-4D98-910A-FA9E59C3874F}"/>
      </w:docPartPr>
      <w:docPartBody>
        <w:p w:rsidR="00FB078C" w:rsidRDefault="005913DF">
          <w:pPr>
            <w:pStyle w:val="5733010C9907421EB18B50283E72CD5F"/>
          </w:pPr>
          <w:r w:rsidRPr="00B844FE">
            <w:t>[Type here]</w:t>
          </w:r>
        </w:p>
      </w:docPartBody>
    </w:docPart>
    <w:docPart>
      <w:docPartPr>
        <w:name w:val="921BF930DAE74D999FC05DCA521A2185"/>
        <w:category>
          <w:name w:val="General"/>
          <w:gallery w:val="placeholder"/>
        </w:category>
        <w:types>
          <w:type w:val="bbPlcHdr"/>
        </w:types>
        <w:behaviors>
          <w:behavior w:val="content"/>
        </w:behaviors>
        <w:guid w:val="{57A3CBEE-8895-4169-8512-9525DB2A0A60}"/>
      </w:docPartPr>
      <w:docPartBody>
        <w:p w:rsidR="00FB078C" w:rsidRDefault="005913DF">
          <w:pPr>
            <w:pStyle w:val="921BF930DAE74D999FC05DCA521A2185"/>
          </w:pPr>
          <w:r w:rsidRPr="00B844FE">
            <w:t>Number</w:t>
          </w:r>
        </w:p>
      </w:docPartBody>
    </w:docPart>
    <w:docPart>
      <w:docPartPr>
        <w:name w:val="D8CA79B7E5FF44E2AF39297B34E1F861"/>
        <w:category>
          <w:name w:val="General"/>
          <w:gallery w:val="placeholder"/>
        </w:category>
        <w:types>
          <w:type w:val="bbPlcHdr"/>
        </w:types>
        <w:behaviors>
          <w:behavior w:val="content"/>
        </w:behaviors>
        <w:guid w:val="{CF611DE2-D6F7-4379-A63A-79108B55FA7F}"/>
      </w:docPartPr>
      <w:docPartBody>
        <w:p w:rsidR="00FB078C" w:rsidRDefault="005913DF">
          <w:pPr>
            <w:pStyle w:val="D8CA79B7E5FF44E2AF39297B34E1F861"/>
          </w:pPr>
          <w:r w:rsidRPr="00B844FE">
            <w:t>Enter Sponsors Here</w:t>
          </w:r>
        </w:p>
      </w:docPartBody>
    </w:docPart>
    <w:docPart>
      <w:docPartPr>
        <w:name w:val="40D60AB5BD094BC49AE74ADF988EA743"/>
        <w:category>
          <w:name w:val="General"/>
          <w:gallery w:val="placeholder"/>
        </w:category>
        <w:types>
          <w:type w:val="bbPlcHdr"/>
        </w:types>
        <w:behaviors>
          <w:behavior w:val="content"/>
        </w:behaviors>
        <w:guid w:val="{A6BBF50E-BFFA-4EFB-8F7E-F9A5B28B2184}"/>
      </w:docPartPr>
      <w:docPartBody>
        <w:p w:rsidR="00FB078C" w:rsidRDefault="005913DF">
          <w:pPr>
            <w:pStyle w:val="40D60AB5BD094BC49AE74ADF988EA7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45"/>
    <w:rsid w:val="00050734"/>
    <w:rsid w:val="000C1278"/>
    <w:rsid w:val="00363086"/>
    <w:rsid w:val="005913DF"/>
    <w:rsid w:val="00B43445"/>
    <w:rsid w:val="00C168BB"/>
    <w:rsid w:val="00EB1839"/>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98C55C0AB446BAE135112D7924C8E">
    <w:name w:val="32098C55C0AB446BAE135112D7924C8E"/>
  </w:style>
  <w:style w:type="paragraph" w:customStyle="1" w:styleId="5733010C9907421EB18B50283E72CD5F">
    <w:name w:val="5733010C9907421EB18B50283E72CD5F"/>
  </w:style>
  <w:style w:type="paragraph" w:customStyle="1" w:styleId="921BF930DAE74D999FC05DCA521A2185">
    <w:name w:val="921BF930DAE74D999FC05DCA521A2185"/>
  </w:style>
  <w:style w:type="paragraph" w:customStyle="1" w:styleId="D8CA79B7E5FF44E2AF39297B34E1F861">
    <w:name w:val="D8CA79B7E5FF44E2AF39297B34E1F861"/>
  </w:style>
  <w:style w:type="character" w:styleId="PlaceholderText">
    <w:name w:val="Placeholder Text"/>
    <w:basedOn w:val="DefaultParagraphFont"/>
    <w:uiPriority w:val="99"/>
    <w:semiHidden/>
    <w:rPr>
      <w:color w:val="808080"/>
    </w:rPr>
  </w:style>
  <w:style w:type="paragraph" w:customStyle="1" w:styleId="40D60AB5BD094BC49AE74ADF988EA743">
    <w:name w:val="40D60AB5BD094BC49AE74ADF988E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15</TotalTime>
  <Pages>7</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Brenda Francis</cp:lastModifiedBy>
  <cp:revision>14</cp:revision>
  <cp:lastPrinted>2023-02-14T17:03:00Z</cp:lastPrinted>
  <dcterms:created xsi:type="dcterms:W3CDTF">2024-01-06T17:43:00Z</dcterms:created>
  <dcterms:modified xsi:type="dcterms:W3CDTF">2024-02-16T20:38:00Z</dcterms:modified>
</cp:coreProperties>
</file>